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DDA45" w14:textId="77777777" w:rsidR="00E428DF" w:rsidRDefault="00E428DF" w:rsidP="00E428DF">
      <w:pPr>
        <w:jc w:val="center"/>
      </w:pPr>
      <w:r w:rsidRPr="00954DA2">
        <w:rPr>
          <w:b/>
          <w:sz w:val="36"/>
          <w:szCs w:val="36"/>
        </w:rPr>
        <w:t>Obrazec za izvedbo inventure</w:t>
      </w:r>
    </w:p>
    <w:p w14:paraId="1ECD14C1" w14:textId="146AD81F" w:rsidR="002A79B9" w:rsidRDefault="002A79B9"/>
    <w:p w14:paraId="61F1DA07" w14:textId="77777777" w:rsidR="00E428DF" w:rsidRDefault="00E428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77"/>
      </w:tblGrid>
      <w:tr w:rsidR="00E428DF" w14:paraId="439F1BE5" w14:textId="77777777" w:rsidTr="007035B2">
        <w:tc>
          <w:tcPr>
            <w:tcW w:w="5211" w:type="dxa"/>
          </w:tcPr>
          <w:p w14:paraId="79EDFFFE" w14:textId="77777777" w:rsidR="00E428DF" w:rsidRPr="002969A7" w:rsidRDefault="00E428DF" w:rsidP="007035B2">
            <w:pPr>
              <w:pStyle w:val="BodyTextIndent"/>
            </w:pPr>
            <w:r w:rsidRPr="002969A7">
              <w:t>Akronim knjižnice v sistemu COBISS</w:t>
            </w:r>
          </w:p>
        </w:tc>
        <w:sdt>
          <w:sdtPr>
            <w:id w:val="-1310773992"/>
            <w:placeholder>
              <w:docPart w:val="DECCBC052CFD4461B6282E671E6485CA"/>
            </w:placeholder>
            <w:showingPlcHdr/>
            <w:text/>
          </w:sdtPr>
          <w:sdtEndPr/>
          <w:sdtContent>
            <w:tc>
              <w:tcPr>
                <w:tcW w:w="4077" w:type="dxa"/>
                <w:shd w:val="clear" w:color="auto" w:fill="auto"/>
              </w:tcPr>
              <w:p w14:paraId="3A82B679" w14:textId="77777777" w:rsidR="00E428DF" w:rsidRPr="0008548C" w:rsidRDefault="00E428DF" w:rsidP="007035B2">
                <w:pPr>
                  <w:tabs>
                    <w:tab w:val="left" w:pos="2850"/>
                  </w:tabs>
                  <w:spacing w:line="276" w:lineRule="auto"/>
                </w:pPr>
                <w:r w:rsidRPr="002969A7">
                  <w:rPr>
                    <w:rStyle w:val="PlaceholderText"/>
                    <w:rFonts w:eastAsiaTheme="minorHAnsi"/>
                    <w:color w:val="auto"/>
                  </w:rPr>
                  <w:t>Click here to enter text.</w:t>
                </w:r>
              </w:p>
            </w:tc>
          </w:sdtContent>
        </w:sdt>
      </w:tr>
      <w:tr w:rsidR="00E428DF" w14:paraId="23ECE244" w14:textId="77777777" w:rsidTr="007035B2">
        <w:tc>
          <w:tcPr>
            <w:tcW w:w="5211" w:type="dxa"/>
          </w:tcPr>
          <w:p w14:paraId="49FDF529" w14:textId="77777777" w:rsidR="00E428DF" w:rsidRPr="005063D0" w:rsidRDefault="00E428DF" w:rsidP="007035B2">
            <w:pPr>
              <w:pStyle w:val="BodyTextIndent"/>
            </w:pPr>
            <w:r w:rsidRPr="005063D0">
              <w:t>Datum začetka inventure</w:t>
            </w:r>
          </w:p>
        </w:tc>
        <w:sdt>
          <w:sdtPr>
            <w:id w:val="958767286"/>
            <w:placeholder>
              <w:docPart w:val="753F6E3E705048FB858AABE012665BBA"/>
            </w:placeholder>
            <w:showingPlcHdr/>
            <w:text/>
          </w:sdtPr>
          <w:sdtEndPr/>
          <w:sdtContent>
            <w:tc>
              <w:tcPr>
                <w:tcW w:w="4077" w:type="dxa"/>
                <w:shd w:val="clear" w:color="auto" w:fill="auto"/>
              </w:tcPr>
              <w:p w14:paraId="2EB2FEFC" w14:textId="77777777" w:rsidR="00E428DF" w:rsidRPr="0008548C" w:rsidRDefault="00E428DF" w:rsidP="007035B2">
                <w:pPr>
                  <w:tabs>
                    <w:tab w:val="left" w:pos="2850"/>
                  </w:tabs>
                  <w:spacing w:line="276" w:lineRule="auto"/>
                </w:pPr>
                <w:r w:rsidRPr="0008548C">
                  <w:rPr>
                    <w:rStyle w:val="PlaceholderText"/>
                    <w:rFonts w:eastAsiaTheme="minorHAnsi"/>
                    <w:color w:val="auto"/>
                  </w:rPr>
                  <w:t>Click here to enter text.</w:t>
                </w:r>
              </w:p>
            </w:tc>
          </w:sdtContent>
        </w:sdt>
      </w:tr>
      <w:tr w:rsidR="00E428DF" w14:paraId="7893517D" w14:textId="77777777" w:rsidTr="007035B2">
        <w:tc>
          <w:tcPr>
            <w:tcW w:w="5211" w:type="dxa"/>
          </w:tcPr>
          <w:p w14:paraId="51B10093" w14:textId="77777777" w:rsidR="00E428DF" w:rsidRPr="005063D0" w:rsidRDefault="00E428DF" w:rsidP="007035B2">
            <w:pPr>
              <w:pStyle w:val="BodyTextIndent"/>
            </w:pPr>
            <w:r w:rsidRPr="005063D0">
              <w:t>Datum zaključka inventure</w:t>
            </w:r>
          </w:p>
        </w:tc>
        <w:sdt>
          <w:sdtPr>
            <w:id w:val="-1940213624"/>
            <w:placeholder>
              <w:docPart w:val="753F6E3E705048FB858AABE012665BBA"/>
            </w:placeholder>
            <w:showingPlcHdr/>
            <w:text/>
          </w:sdtPr>
          <w:sdtEndPr/>
          <w:sdtContent>
            <w:tc>
              <w:tcPr>
                <w:tcW w:w="4077" w:type="dxa"/>
                <w:shd w:val="clear" w:color="auto" w:fill="auto"/>
              </w:tcPr>
              <w:p w14:paraId="0E6FF83F" w14:textId="77777777" w:rsidR="00E428DF" w:rsidRPr="0008548C" w:rsidRDefault="00E428DF" w:rsidP="007035B2">
                <w:pPr>
                  <w:tabs>
                    <w:tab w:val="left" w:pos="2850"/>
                  </w:tabs>
                  <w:spacing w:line="276" w:lineRule="auto"/>
                </w:pPr>
                <w:r w:rsidRPr="0008548C">
                  <w:rPr>
                    <w:rStyle w:val="PlaceholderText"/>
                    <w:rFonts w:eastAsiaTheme="minorHAnsi"/>
                    <w:color w:val="auto"/>
                  </w:rPr>
                  <w:t>Click here to enter text.</w:t>
                </w:r>
              </w:p>
            </w:tc>
          </w:sdtContent>
        </w:sdt>
      </w:tr>
      <w:tr w:rsidR="00E428DF" w14:paraId="02DAD6CC" w14:textId="77777777" w:rsidTr="007035B2">
        <w:tc>
          <w:tcPr>
            <w:tcW w:w="5211" w:type="dxa"/>
          </w:tcPr>
          <w:p w14:paraId="46AA28FD" w14:textId="77777777" w:rsidR="00E428DF" w:rsidRPr="005063D0" w:rsidRDefault="00E428DF" w:rsidP="007035B2">
            <w:pPr>
              <w:pStyle w:val="BodyTextIndent"/>
            </w:pPr>
            <w:r w:rsidRPr="005063D0">
              <w:t>Obseg inventure</w:t>
            </w:r>
          </w:p>
          <w:p w14:paraId="08F34010" w14:textId="77777777" w:rsidR="00E428DF" w:rsidRPr="005063D0" w:rsidRDefault="00E428DF" w:rsidP="007035B2">
            <w:pPr>
              <w:pStyle w:val="BodyTextIndent"/>
              <w:rPr>
                <w:i/>
                <w:sz w:val="22"/>
                <w:szCs w:val="22"/>
              </w:rPr>
            </w:pPr>
            <w:r w:rsidRPr="005063D0">
              <w:rPr>
                <w:i/>
                <w:sz w:val="22"/>
                <w:szCs w:val="22"/>
              </w:rPr>
              <w:t>Po pripravi inventurnega ok</w:t>
            </w:r>
            <w:r>
              <w:rPr>
                <w:i/>
                <w:sz w:val="22"/>
                <w:szCs w:val="22"/>
              </w:rPr>
              <w:t>olja se več ne more spremeniti.</w:t>
            </w:r>
          </w:p>
          <w:p w14:paraId="0A218611" w14:textId="77777777" w:rsidR="00DA4F35" w:rsidRDefault="00E428DF" w:rsidP="007035B2">
            <w:pPr>
              <w:pStyle w:val="BodyTextIndent"/>
              <w:rPr>
                <w:i/>
                <w:color w:val="0070C0"/>
              </w:rPr>
            </w:pPr>
            <w:r w:rsidRPr="00B25AD4">
              <w:rPr>
                <w:i/>
                <w:color w:val="0070C0"/>
              </w:rPr>
              <w:t>[Navedite podlokacije, interne oznake, formate itd., ki so vključeni v obseg inventure. Pri tem se upošteva dejansko stanje v bazi</w:t>
            </w:r>
            <w:r>
              <w:rPr>
                <w:i/>
                <w:color w:val="0070C0"/>
              </w:rPr>
              <w:t xml:space="preserve"> podatkov</w:t>
            </w:r>
            <w:r w:rsidRPr="00B25AD4">
              <w:rPr>
                <w:i/>
                <w:color w:val="0070C0"/>
              </w:rPr>
              <w:t xml:space="preserve"> in ne samo lokalni šifranti.</w:t>
            </w:r>
          </w:p>
          <w:p w14:paraId="76ED6A98" w14:textId="03DFF6EF" w:rsidR="00E428DF" w:rsidRPr="00E17682" w:rsidRDefault="00DA4F35" w:rsidP="007035B2">
            <w:pPr>
              <w:pStyle w:val="BodyTextIndent"/>
              <w:rPr>
                <w:i/>
                <w:color w:val="0070C0"/>
              </w:rPr>
            </w:pPr>
            <w:r w:rsidRPr="00C04E0B">
              <w:rPr>
                <w:b/>
                <w:bCs/>
                <w:i/>
                <w:color w:val="0070C0"/>
              </w:rPr>
              <w:t>Opozorilo</w:t>
            </w:r>
            <w:r w:rsidRPr="00C04E0B">
              <w:rPr>
                <w:i/>
                <w:color w:val="0070C0"/>
              </w:rPr>
              <w:t xml:space="preserve">: </w:t>
            </w:r>
            <w:r w:rsidR="00E85B58" w:rsidRPr="00C04E0B">
              <w:rPr>
                <w:i/>
                <w:color w:val="0070C0"/>
              </w:rPr>
              <w:t>Č</w:t>
            </w:r>
            <w:r w:rsidRPr="00C04E0B">
              <w:rPr>
                <w:i/>
                <w:color w:val="0070C0"/>
              </w:rPr>
              <w:t xml:space="preserve">e </w:t>
            </w:r>
            <w:r w:rsidR="00E85B58" w:rsidRPr="00C04E0B">
              <w:rPr>
                <w:i/>
                <w:color w:val="0070C0"/>
              </w:rPr>
              <w:t>boste odčitavali</w:t>
            </w:r>
            <w:r w:rsidRPr="00C04E0B">
              <w:rPr>
                <w:i/>
                <w:color w:val="0070C0"/>
              </w:rPr>
              <w:t xml:space="preserve"> tudi enote brez določene interne oznake, jih </w:t>
            </w:r>
            <w:r w:rsidR="00E85B58" w:rsidRPr="00C04E0B">
              <w:rPr>
                <w:i/>
                <w:color w:val="0070C0"/>
              </w:rPr>
              <w:t>morate</w:t>
            </w:r>
            <w:r w:rsidRPr="00C04E0B">
              <w:rPr>
                <w:i/>
                <w:color w:val="0070C0"/>
              </w:rPr>
              <w:t xml:space="preserve"> zajeti pri določitvi obsega inventure.</w:t>
            </w:r>
            <w:r w:rsidR="00E428DF" w:rsidRPr="00C04E0B">
              <w:rPr>
                <w:i/>
                <w:color w:val="0070C0"/>
              </w:rPr>
              <w:t>]</w:t>
            </w:r>
          </w:p>
        </w:tc>
        <w:sdt>
          <w:sdtPr>
            <w:id w:val="1271288284"/>
            <w:placeholder>
              <w:docPart w:val="753F6E3E705048FB858AABE012665BBA"/>
            </w:placeholder>
            <w:showingPlcHdr/>
            <w:text/>
          </w:sdtPr>
          <w:sdtEndPr/>
          <w:sdtContent>
            <w:tc>
              <w:tcPr>
                <w:tcW w:w="4077" w:type="dxa"/>
                <w:shd w:val="clear" w:color="auto" w:fill="auto"/>
              </w:tcPr>
              <w:p w14:paraId="0D1F3FAF" w14:textId="77777777" w:rsidR="00E428DF" w:rsidRPr="0008548C" w:rsidRDefault="00E428DF" w:rsidP="007035B2">
                <w:pPr>
                  <w:tabs>
                    <w:tab w:val="left" w:pos="2850"/>
                  </w:tabs>
                  <w:spacing w:line="276" w:lineRule="auto"/>
                </w:pPr>
                <w:r w:rsidRPr="0008548C">
                  <w:rPr>
                    <w:rStyle w:val="PlaceholderText"/>
                    <w:rFonts w:eastAsiaTheme="minorHAnsi"/>
                    <w:color w:val="auto"/>
                  </w:rPr>
                  <w:t>Click here to enter text.</w:t>
                </w:r>
              </w:p>
            </w:tc>
          </w:sdtContent>
        </w:sdt>
      </w:tr>
      <w:tr w:rsidR="00E428DF" w14:paraId="1AF29F0E" w14:textId="77777777" w:rsidTr="007035B2">
        <w:tc>
          <w:tcPr>
            <w:tcW w:w="5211" w:type="dxa"/>
          </w:tcPr>
          <w:p w14:paraId="206F08C2" w14:textId="77777777" w:rsidR="00E428DF" w:rsidRPr="005063D0" w:rsidRDefault="00E428DF" w:rsidP="007035B2">
            <w:pPr>
              <w:pStyle w:val="BodyTextIndent"/>
            </w:pPr>
            <w:r w:rsidRPr="005063D0">
              <w:t>V obseg inventure so vključene</w:t>
            </w:r>
          </w:p>
        </w:tc>
        <w:tc>
          <w:tcPr>
            <w:tcW w:w="4077" w:type="dxa"/>
            <w:shd w:val="clear" w:color="auto" w:fill="auto"/>
          </w:tcPr>
          <w:p w14:paraId="5EAFBA3E" w14:textId="0628E88D" w:rsidR="00E428DF" w:rsidRDefault="001D5D16" w:rsidP="007035B2">
            <w:pPr>
              <w:tabs>
                <w:tab w:val="left" w:pos="2850"/>
              </w:tabs>
              <w:spacing w:line="276" w:lineRule="auto"/>
            </w:pPr>
            <w:sdt>
              <w:sdtPr>
                <w:id w:val="-1296906553"/>
                <w14:checkbox>
                  <w14:checked w14:val="0"/>
                  <w14:checkedState w14:val="2612" w14:font="MS Gothic"/>
                  <w14:uncheckedState w14:val="2610" w14:font="MS Gothic"/>
                </w14:checkbox>
              </w:sdtPr>
              <w:sdtEndPr/>
              <w:sdtContent>
                <w:r w:rsidR="00C26A74">
                  <w:rPr>
                    <w:rFonts w:ascii="MS Gothic" w:eastAsia="MS Gothic" w:hAnsi="MS Gothic" w:hint="eastAsia"/>
                  </w:rPr>
                  <w:t>☐</w:t>
                </w:r>
              </w:sdtContent>
            </w:sdt>
            <w:r w:rsidR="00E428DF">
              <w:t xml:space="preserve"> monografske publikacije</w:t>
            </w:r>
          </w:p>
          <w:p w14:paraId="1688BD1C" w14:textId="3D2C9403" w:rsidR="00E428DF" w:rsidRDefault="001D5D16" w:rsidP="007035B2">
            <w:pPr>
              <w:tabs>
                <w:tab w:val="left" w:pos="2850"/>
              </w:tabs>
              <w:spacing w:line="276" w:lineRule="auto"/>
            </w:pPr>
            <w:sdt>
              <w:sdtPr>
                <w:id w:val="1616477697"/>
                <w14:checkbox>
                  <w14:checked w14:val="0"/>
                  <w14:checkedState w14:val="2612" w14:font="MS Gothic"/>
                  <w14:uncheckedState w14:val="2610" w14:font="MS Gothic"/>
                </w14:checkbox>
              </w:sdtPr>
              <w:sdtEndPr/>
              <w:sdtContent>
                <w:r w:rsidR="004939E1">
                  <w:rPr>
                    <w:rFonts w:ascii="MS Gothic" w:eastAsia="MS Gothic" w:hAnsi="MS Gothic" w:hint="eastAsia"/>
                  </w:rPr>
                  <w:t>☐</w:t>
                </w:r>
              </w:sdtContent>
            </w:sdt>
            <w:r w:rsidR="00E428DF">
              <w:t xml:space="preserve"> serijske publikacije</w:t>
            </w:r>
          </w:p>
          <w:p w14:paraId="16CB93D2" w14:textId="77777777" w:rsidR="00E428DF" w:rsidRDefault="001D5D16" w:rsidP="007035B2">
            <w:pPr>
              <w:tabs>
                <w:tab w:val="left" w:pos="2850"/>
              </w:tabs>
              <w:spacing w:line="276" w:lineRule="auto"/>
            </w:pPr>
            <w:sdt>
              <w:sdtPr>
                <w:id w:val="-923418017"/>
                <w14:checkbox>
                  <w14:checked w14:val="0"/>
                  <w14:checkedState w14:val="2612" w14:font="MS Gothic"/>
                  <w14:uncheckedState w14:val="2610" w14:font="MS Gothic"/>
                </w14:checkbox>
              </w:sdtPr>
              <w:sdtEndPr/>
              <w:sdtContent>
                <w:r w:rsidR="00E428DF">
                  <w:rPr>
                    <w:rFonts w:ascii="MS Gothic" w:eastAsia="MS Gothic" w:hAnsi="MS Gothic" w:hint="eastAsia"/>
                  </w:rPr>
                  <w:t>☐</w:t>
                </w:r>
              </w:sdtContent>
            </w:sdt>
            <w:r w:rsidR="00E428DF">
              <w:t xml:space="preserve"> monografske in serijske publikacije</w:t>
            </w:r>
          </w:p>
        </w:tc>
      </w:tr>
      <w:tr w:rsidR="00DA3E91" w14:paraId="096FD645" w14:textId="77777777" w:rsidTr="00D56140">
        <w:tc>
          <w:tcPr>
            <w:tcW w:w="5211" w:type="dxa"/>
          </w:tcPr>
          <w:p w14:paraId="3928446B" w14:textId="77777777" w:rsidR="00DA3E91" w:rsidRPr="00C04E0B" w:rsidRDefault="00DA3E91" w:rsidP="00D56140">
            <w:pPr>
              <w:pStyle w:val="BodyTextIndent"/>
            </w:pPr>
            <w:r w:rsidRPr="00C04E0B">
              <w:t>Postopek izvajanja inventure</w:t>
            </w:r>
          </w:p>
          <w:p w14:paraId="6E836F5A" w14:textId="3BDBAF9A" w:rsidR="00ED1DCC" w:rsidRPr="00C04E0B" w:rsidRDefault="00ED1DCC" w:rsidP="00D56140">
            <w:pPr>
              <w:pStyle w:val="BodyTextIndent"/>
            </w:pPr>
            <w:r w:rsidRPr="00C04E0B">
              <w:rPr>
                <w:i/>
                <w:sz w:val="22"/>
                <w:szCs w:val="22"/>
              </w:rPr>
              <w:t>Izvedba v produkcijskem okolju je trenutno možna le za monografske publikacije.</w:t>
            </w:r>
          </w:p>
        </w:tc>
        <w:tc>
          <w:tcPr>
            <w:tcW w:w="4077" w:type="dxa"/>
            <w:shd w:val="clear" w:color="auto" w:fill="auto"/>
          </w:tcPr>
          <w:p w14:paraId="4353C0D6" w14:textId="567BCEFD" w:rsidR="00DA3E91" w:rsidRPr="00C04E0B" w:rsidRDefault="001D5D16" w:rsidP="00D56140">
            <w:pPr>
              <w:tabs>
                <w:tab w:val="left" w:pos="2850"/>
              </w:tabs>
              <w:spacing w:line="276" w:lineRule="auto"/>
            </w:pPr>
            <w:sdt>
              <w:sdtPr>
                <w:id w:val="1807118838"/>
                <w14:checkbox>
                  <w14:checked w14:val="0"/>
                  <w14:checkedState w14:val="2612" w14:font="MS Gothic"/>
                  <w14:uncheckedState w14:val="2610" w14:font="MS Gothic"/>
                </w14:checkbox>
              </w:sdtPr>
              <w:sdtEndPr/>
              <w:sdtContent>
                <w:r w:rsidR="00DA3E91" w:rsidRPr="00C04E0B">
                  <w:rPr>
                    <w:rFonts w:ascii="MS Gothic" w:eastAsia="MS Gothic" w:hAnsi="MS Gothic" w:hint="eastAsia"/>
                  </w:rPr>
                  <w:t>☐</w:t>
                </w:r>
              </w:sdtContent>
            </w:sdt>
            <w:r w:rsidR="00DA3E91" w:rsidRPr="00C04E0B">
              <w:t xml:space="preserve"> v vzporednem okolju COBISS3</w:t>
            </w:r>
          </w:p>
          <w:p w14:paraId="1876322E" w14:textId="3A920D7B" w:rsidR="00DA3E91" w:rsidRDefault="001D5D16" w:rsidP="00DA3E91">
            <w:pPr>
              <w:tabs>
                <w:tab w:val="left" w:pos="2850"/>
              </w:tabs>
              <w:spacing w:line="276" w:lineRule="auto"/>
            </w:pPr>
            <w:sdt>
              <w:sdtPr>
                <w:id w:val="1150562080"/>
                <w14:checkbox>
                  <w14:checked w14:val="0"/>
                  <w14:checkedState w14:val="2612" w14:font="MS Gothic"/>
                  <w14:uncheckedState w14:val="2610" w14:font="MS Gothic"/>
                </w14:checkbox>
              </w:sdtPr>
              <w:sdtEndPr/>
              <w:sdtContent>
                <w:r w:rsidR="00DA3E91" w:rsidRPr="00C04E0B">
                  <w:rPr>
                    <w:rFonts w:ascii="MS Gothic" w:eastAsia="MS Gothic" w:hAnsi="MS Gothic" w:hint="eastAsia"/>
                  </w:rPr>
                  <w:t>☐</w:t>
                </w:r>
              </w:sdtContent>
            </w:sdt>
            <w:r w:rsidR="00DA3E91" w:rsidRPr="00C04E0B">
              <w:t xml:space="preserve"> v produkcijskem okolje COBISS3</w:t>
            </w:r>
          </w:p>
        </w:tc>
      </w:tr>
      <w:tr w:rsidR="00ED1DCC" w:rsidRPr="00C04E0B" w14:paraId="6CD5A27E" w14:textId="77777777" w:rsidTr="00D56140">
        <w:tc>
          <w:tcPr>
            <w:tcW w:w="5211" w:type="dxa"/>
          </w:tcPr>
          <w:p w14:paraId="41C446E9" w14:textId="2C97869F" w:rsidR="00ED1DCC" w:rsidRPr="00C04E0B" w:rsidRDefault="00ED1DCC" w:rsidP="00D56140">
            <w:pPr>
              <w:pStyle w:val="BodyTextIndent"/>
            </w:pPr>
            <w:r w:rsidRPr="00C04E0B">
              <w:t>Prenesemo v inventurno okolje poleg podatkov o gradivu s statusom C – izposojeno na dom in D – medoddelčno izposojeno</w:t>
            </w:r>
            <w:r w:rsidRPr="00C04E0B">
              <w:rPr>
                <w:sz w:val="22"/>
                <w:szCs w:val="22"/>
              </w:rPr>
              <w:t xml:space="preserve"> tudi podatke o </w:t>
            </w:r>
            <w:r w:rsidRPr="00C04E0B">
              <w:t>gradiv</w:t>
            </w:r>
            <w:r w:rsidR="0060643E" w:rsidRPr="00C04E0B">
              <w:t>u</w:t>
            </w:r>
            <w:r w:rsidRPr="00C04E0B">
              <w:t xml:space="preserve"> s statusom S – izposojeno v čitalnico?</w:t>
            </w:r>
          </w:p>
          <w:p w14:paraId="0B35D892" w14:textId="286A44D0" w:rsidR="00ED1DCC" w:rsidRPr="00C04E0B" w:rsidRDefault="00ED1DCC" w:rsidP="00D56140">
            <w:pPr>
              <w:pStyle w:val="BodyTextIndent"/>
            </w:pPr>
            <w:r w:rsidRPr="00C04E0B">
              <w:rPr>
                <w:i/>
                <w:sz w:val="22"/>
                <w:szCs w:val="22"/>
              </w:rPr>
              <w:t>Samo, če bo knjižnica izvedla inventuro v vzporednem okolju</w:t>
            </w:r>
            <w:r w:rsidR="000E53E8" w:rsidRPr="00C04E0B">
              <w:rPr>
                <w:i/>
                <w:sz w:val="22"/>
                <w:szCs w:val="22"/>
              </w:rPr>
              <w:t xml:space="preserve"> COBISS3</w:t>
            </w:r>
            <w:r w:rsidRPr="00C04E0B">
              <w:rPr>
                <w:i/>
                <w:sz w:val="22"/>
                <w:szCs w:val="22"/>
              </w:rPr>
              <w:t>.</w:t>
            </w:r>
          </w:p>
        </w:tc>
        <w:tc>
          <w:tcPr>
            <w:tcW w:w="4077" w:type="dxa"/>
            <w:shd w:val="clear" w:color="auto" w:fill="auto"/>
          </w:tcPr>
          <w:p w14:paraId="2BC2070C" w14:textId="77777777" w:rsidR="00ED1DCC" w:rsidRPr="00C04E0B" w:rsidRDefault="001D5D16" w:rsidP="00D56140">
            <w:pPr>
              <w:tabs>
                <w:tab w:val="left" w:pos="2850"/>
              </w:tabs>
              <w:spacing w:line="276" w:lineRule="auto"/>
            </w:pPr>
            <w:sdt>
              <w:sdtPr>
                <w:id w:val="-1594617987"/>
                <w14:checkbox>
                  <w14:checked w14:val="0"/>
                  <w14:checkedState w14:val="2612" w14:font="MS Gothic"/>
                  <w14:uncheckedState w14:val="2610" w14:font="MS Gothic"/>
                </w14:checkbox>
              </w:sdtPr>
              <w:sdtEndPr/>
              <w:sdtContent>
                <w:r w:rsidR="00ED1DCC" w:rsidRPr="00C04E0B">
                  <w:rPr>
                    <w:rFonts w:ascii="MS Gothic" w:eastAsia="MS Gothic" w:hAnsi="MS Gothic" w:hint="eastAsia"/>
                  </w:rPr>
                  <w:t>☐</w:t>
                </w:r>
              </w:sdtContent>
            </w:sdt>
            <w:r w:rsidR="00ED1DCC" w:rsidRPr="00C04E0B">
              <w:t xml:space="preserve"> da</w:t>
            </w:r>
          </w:p>
          <w:p w14:paraId="4D951F11" w14:textId="77777777" w:rsidR="00ED1DCC" w:rsidRPr="00C04E0B" w:rsidRDefault="001D5D16" w:rsidP="00D56140">
            <w:pPr>
              <w:tabs>
                <w:tab w:val="left" w:pos="2850"/>
              </w:tabs>
              <w:spacing w:line="276" w:lineRule="auto"/>
              <w:rPr>
                <w:color w:val="808080"/>
              </w:rPr>
            </w:pPr>
            <w:sdt>
              <w:sdtPr>
                <w:rPr>
                  <w:rFonts w:ascii="MS Gothic" w:eastAsia="MS Gothic" w:hAnsi="MS Gothic"/>
                </w:rPr>
                <w:id w:val="-1950308159"/>
                <w14:checkbox>
                  <w14:checked w14:val="0"/>
                  <w14:checkedState w14:val="2612" w14:font="MS Gothic"/>
                  <w14:uncheckedState w14:val="2610" w14:font="MS Gothic"/>
                </w14:checkbox>
              </w:sdtPr>
              <w:sdtEndPr/>
              <w:sdtContent>
                <w:r w:rsidR="00ED1DCC" w:rsidRPr="00C04E0B">
                  <w:rPr>
                    <w:rFonts w:ascii="MS Gothic" w:eastAsia="MS Gothic" w:hAnsi="MS Gothic" w:hint="eastAsia"/>
                  </w:rPr>
                  <w:t>☐</w:t>
                </w:r>
              </w:sdtContent>
            </w:sdt>
            <w:r w:rsidR="00ED1DCC" w:rsidRPr="00C04E0B">
              <w:t xml:space="preserve"> ne</w:t>
            </w:r>
          </w:p>
        </w:tc>
      </w:tr>
      <w:tr w:rsidR="00ED1DCC" w14:paraId="30E1EE1B" w14:textId="77777777" w:rsidTr="00D56140">
        <w:tc>
          <w:tcPr>
            <w:tcW w:w="5211" w:type="dxa"/>
          </w:tcPr>
          <w:p w14:paraId="1D673D0C" w14:textId="77777777" w:rsidR="00ED1DCC" w:rsidRPr="00C04E0B" w:rsidRDefault="00ED1DCC" w:rsidP="00D56140">
            <w:pPr>
              <w:pStyle w:val="BodyTextIndent"/>
            </w:pPr>
            <w:r w:rsidRPr="00C04E0B">
              <w:t>Način izvajanja inventure</w:t>
            </w:r>
          </w:p>
        </w:tc>
        <w:tc>
          <w:tcPr>
            <w:tcW w:w="4077" w:type="dxa"/>
            <w:shd w:val="clear" w:color="auto" w:fill="auto"/>
          </w:tcPr>
          <w:p w14:paraId="1C9DB700" w14:textId="6F37DE84" w:rsidR="00ED1DCC" w:rsidRPr="00C04E0B" w:rsidRDefault="001D5D16" w:rsidP="00D56140">
            <w:pPr>
              <w:tabs>
                <w:tab w:val="left" w:pos="2850"/>
              </w:tabs>
              <w:spacing w:line="276" w:lineRule="auto"/>
            </w:pPr>
            <w:sdt>
              <w:sdtPr>
                <w:id w:val="-1532186428"/>
                <w14:checkbox>
                  <w14:checked w14:val="0"/>
                  <w14:checkedState w14:val="2612" w14:font="MS Gothic"/>
                  <w14:uncheckedState w14:val="2610" w14:font="MS Gothic"/>
                </w14:checkbox>
              </w:sdtPr>
              <w:sdtEndPr/>
              <w:sdtContent>
                <w:r w:rsidR="004939E1">
                  <w:rPr>
                    <w:rFonts w:ascii="MS Gothic" w:eastAsia="MS Gothic" w:hAnsi="MS Gothic" w:hint="eastAsia"/>
                  </w:rPr>
                  <w:t>☐</w:t>
                </w:r>
              </w:sdtContent>
            </w:sdt>
            <w:r w:rsidR="00ED1DCC" w:rsidRPr="00C04E0B">
              <w:t xml:space="preserve"> direktno o</w:t>
            </w:r>
            <w:r w:rsidR="0060643E" w:rsidRPr="00C04E0B">
              <w:t>d</w:t>
            </w:r>
            <w:r w:rsidR="00ED1DCC" w:rsidRPr="00C04E0B">
              <w:t>čitavanje</w:t>
            </w:r>
          </w:p>
          <w:p w14:paraId="42EA483C" w14:textId="08A3AD45" w:rsidR="00ED1DCC" w:rsidRDefault="001D5D16" w:rsidP="005458A5">
            <w:pPr>
              <w:tabs>
                <w:tab w:val="left" w:pos="2850"/>
              </w:tabs>
              <w:spacing w:line="276" w:lineRule="auto"/>
            </w:pPr>
            <w:sdt>
              <w:sdtPr>
                <w:id w:val="-993871163"/>
                <w14:checkbox>
                  <w14:checked w14:val="0"/>
                  <w14:checkedState w14:val="2612" w14:font="MS Gothic"/>
                  <w14:uncheckedState w14:val="2610" w14:font="MS Gothic"/>
                </w14:checkbox>
              </w:sdtPr>
              <w:sdtEndPr/>
              <w:sdtContent>
                <w:r w:rsidR="00ED1DCC" w:rsidRPr="00C04E0B">
                  <w:rPr>
                    <w:rFonts w:ascii="MS Gothic" w:eastAsia="MS Gothic" w:hAnsi="MS Gothic" w:hint="eastAsia"/>
                  </w:rPr>
                  <w:t>☐</w:t>
                </w:r>
              </w:sdtContent>
            </w:sdt>
            <w:r w:rsidR="00ED1DCC" w:rsidRPr="00C04E0B">
              <w:t xml:space="preserve"> odčitavanje s prenosnim </w:t>
            </w:r>
            <w:r w:rsidR="000E53E8" w:rsidRPr="00C04E0B">
              <w:t>čitalnikom</w:t>
            </w:r>
          </w:p>
        </w:tc>
      </w:tr>
      <w:tr w:rsidR="00E428DF" w14:paraId="6A15A888" w14:textId="77777777" w:rsidTr="007035B2">
        <w:tc>
          <w:tcPr>
            <w:tcW w:w="5211" w:type="dxa"/>
          </w:tcPr>
          <w:p w14:paraId="5A70A11D" w14:textId="239365EF" w:rsidR="00E428DF" w:rsidRPr="005063D0" w:rsidRDefault="00E428DF" w:rsidP="007035B2">
            <w:pPr>
              <w:pStyle w:val="BodyTextIndent"/>
            </w:pPr>
            <w:r w:rsidRPr="005063D0">
              <w:t xml:space="preserve">Izposoja </w:t>
            </w:r>
            <w:r w:rsidRPr="000E53E8">
              <w:t>čitalnikov</w:t>
            </w:r>
            <w:r w:rsidR="00676E34" w:rsidRPr="000E53E8">
              <w:t xml:space="preserve"> </w:t>
            </w:r>
          </w:p>
          <w:p w14:paraId="2DE1B6B8" w14:textId="3312FE11" w:rsidR="00E428DF" w:rsidRPr="005063D0" w:rsidRDefault="00E428DF" w:rsidP="007035B2">
            <w:pPr>
              <w:tabs>
                <w:tab w:val="left" w:pos="2850"/>
              </w:tabs>
              <w:spacing w:line="276" w:lineRule="auto"/>
              <w:rPr>
                <w:i/>
              </w:rPr>
            </w:pPr>
            <w:r w:rsidRPr="005063D0">
              <w:rPr>
                <w:i/>
                <w:color w:val="0070C0"/>
              </w:rPr>
              <w:t xml:space="preserve">[Navedite število </w:t>
            </w:r>
            <w:r w:rsidRPr="000E53E8">
              <w:rPr>
                <w:i/>
                <w:color w:val="0070C0"/>
              </w:rPr>
              <w:t>čitalnikov</w:t>
            </w:r>
            <w:r w:rsidRPr="005063D0">
              <w:rPr>
                <w:i/>
                <w:color w:val="0070C0"/>
              </w:rPr>
              <w:t xml:space="preserve">, ki </w:t>
            </w:r>
            <w:r>
              <w:rPr>
                <w:i/>
                <w:color w:val="0070C0"/>
              </w:rPr>
              <w:t xml:space="preserve">si </w:t>
            </w:r>
            <w:r w:rsidRPr="005063D0">
              <w:rPr>
                <w:i/>
                <w:color w:val="0070C0"/>
              </w:rPr>
              <w:t xml:space="preserve">jih želite izposoditi </w:t>
            </w:r>
            <w:r>
              <w:rPr>
                <w:i/>
                <w:color w:val="0070C0"/>
              </w:rPr>
              <w:t>v</w:t>
            </w:r>
            <w:r w:rsidRPr="005063D0">
              <w:rPr>
                <w:i/>
                <w:color w:val="0070C0"/>
              </w:rPr>
              <w:t xml:space="preserve"> IZUM-u</w:t>
            </w:r>
            <w:r>
              <w:rPr>
                <w:i/>
                <w:color w:val="0070C0"/>
              </w:rPr>
              <w:t>, ali</w:t>
            </w:r>
            <w:r w:rsidRPr="005063D0">
              <w:rPr>
                <w:i/>
                <w:color w:val="0070C0"/>
              </w:rPr>
              <w:t xml:space="preserve"> navedite, </w:t>
            </w:r>
            <w:r>
              <w:rPr>
                <w:i/>
                <w:color w:val="0070C0"/>
              </w:rPr>
              <w:t>da</w:t>
            </w:r>
            <w:r w:rsidRPr="005063D0">
              <w:rPr>
                <w:i/>
                <w:color w:val="0070C0"/>
              </w:rPr>
              <w:t xml:space="preserve"> boste za inventuro uporabljali svoje čitalnike. Navedite tudi morebitne posebne zahteve za nastavitev čitalnikov.]</w:t>
            </w:r>
          </w:p>
        </w:tc>
        <w:sdt>
          <w:sdtPr>
            <w:id w:val="-1596624030"/>
            <w:placeholder>
              <w:docPart w:val="753F6E3E705048FB858AABE012665BBA"/>
            </w:placeholder>
            <w:showingPlcHdr/>
            <w:text/>
          </w:sdtPr>
          <w:sdtEndPr/>
          <w:sdtContent>
            <w:tc>
              <w:tcPr>
                <w:tcW w:w="4077" w:type="dxa"/>
                <w:shd w:val="clear" w:color="auto" w:fill="auto"/>
              </w:tcPr>
              <w:p w14:paraId="472B7ADF" w14:textId="77777777" w:rsidR="00E428DF" w:rsidRPr="0008548C" w:rsidRDefault="00E428DF" w:rsidP="007035B2">
                <w:pPr>
                  <w:tabs>
                    <w:tab w:val="left" w:pos="2850"/>
                  </w:tabs>
                  <w:spacing w:line="276" w:lineRule="auto"/>
                </w:pPr>
                <w:r w:rsidRPr="0008548C">
                  <w:rPr>
                    <w:rStyle w:val="PlaceholderText"/>
                    <w:rFonts w:eastAsiaTheme="minorHAnsi"/>
                    <w:color w:val="auto"/>
                  </w:rPr>
                  <w:t>Click here to enter text.</w:t>
                </w:r>
              </w:p>
            </w:tc>
          </w:sdtContent>
        </w:sdt>
      </w:tr>
      <w:tr w:rsidR="00E428DF" w14:paraId="0E9262C0" w14:textId="77777777" w:rsidTr="007035B2">
        <w:tc>
          <w:tcPr>
            <w:tcW w:w="5211" w:type="dxa"/>
          </w:tcPr>
          <w:p w14:paraId="5BEF5C58" w14:textId="77777777" w:rsidR="00E428DF" w:rsidRPr="005063D0" w:rsidRDefault="00E428DF" w:rsidP="007035B2">
            <w:pPr>
              <w:pStyle w:val="BodyTextIndent"/>
            </w:pPr>
            <w:r>
              <w:t>Priložena d</w:t>
            </w:r>
            <w:r w:rsidRPr="005063D0">
              <w:t>atoteka z vzorci vseh nalepk</w:t>
            </w:r>
            <w:r>
              <w:t>?</w:t>
            </w:r>
          </w:p>
          <w:p w14:paraId="08B68E3D" w14:textId="68BA4735" w:rsidR="00E428DF" w:rsidRPr="005063D0" w:rsidRDefault="00E428DF" w:rsidP="007035B2">
            <w:pPr>
              <w:tabs>
                <w:tab w:val="left" w:pos="2850"/>
              </w:tabs>
              <w:spacing w:line="276" w:lineRule="auto"/>
              <w:rPr>
                <w:i/>
                <w:sz w:val="22"/>
                <w:szCs w:val="22"/>
              </w:rPr>
            </w:pPr>
            <w:r>
              <w:rPr>
                <w:i/>
                <w:sz w:val="22"/>
                <w:szCs w:val="22"/>
              </w:rPr>
              <w:t>S</w:t>
            </w:r>
            <w:r w:rsidRPr="005063D0">
              <w:rPr>
                <w:i/>
                <w:sz w:val="22"/>
                <w:szCs w:val="22"/>
              </w:rPr>
              <w:t xml:space="preserve">amo, če </w:t>
            </w:r>
            <w:r>
              <w:rPr>
                <w:i/>
                <w:sz w:val="22"/>
                <w:szCs w:val="22"/>
              </w:rPr>
              <w:t xml:space="preserve">si knjižnica </w:t>
            </w:r>
            <w:r w:rsidRPr="000E53E8">
              <w:rPr>
                <w:i/>
                <w:sz w:val="22"/>
                <w:szCs w:val="22"/>
              </w:rPr>
              <w:t>čitalnike</w:t>
            </w:r>
            <w:r>
              <w:rPr>
                <w:i/>
                <w:sz w:val="22"/>
                <w:szCs w:val="22"/>
              </w:rPr>
              <w:t xml:space="preserve"> izposodi v IZUM-u.</w:t>
            </w:r>
          </w:p>
        </w:tc>
        <w:tc>
          <w:tcPr>
            <w:tcW w:w="4077" w:type="dxa"/>
            <w:shd w:val="clear" w:color="auto" w:fill="auto"/>
          </w:tcPr>
          <w:p w14:paraId="4199C06B" w14:textId="77777777" w:rsidR="00676E34" w:rsidRPr="00AB621B" w:rsidRDefault="001D5D16" w:rsidP="00676E34">
            <w:pPr>
              <w:tabs>
                <w:tab w:val="left" w:pos="2850"/>
              </w:tabs>
              <w:spacing w:line="276" w:lineRule="auto"/>
            </w:pPr>
            <w:sdt>
              <w:sdtPr>
                <w:id w:val="-474528042"/>
                <w14:checkbox>
                  <w14:checked w14:val="0"/>
                  <w14:checkedState w14:val="2612" w14:font="MS Gothic"/>
                  <w14:uncheckedState w14:val="2610" w14:font="MS Gothic"/>
                </w14:checkbox>
              </w:sdtPr>
              <w:sdtEndPr/>
              <w:sdtContent>
                <w:r w:rsidR="00676E34">
                  <w:rPr>
                    <w:rFonts w:ascii="MS Gothic" w:eastAsia="MS Gothic" w:hAnsi="MS Gothic" w:hint="eastAsia"/>
                  </w:rPr>
                  <w:t>☐</w:t>
                </w:r>
              </w:sdtContent>
            </w:sdt>
            <w:r w:rsidR="00676E34">
              <w:t xml:space="preserve"> </w:t>
            </w:r>
            <w:r w:rsidR="00676E34" w:rsidRPr="00AB621B">
              <w:t>da</w:t>
            </w:r>
          </w:p>
          <w:p w14:paraId="402CB7C2" w14:textId="4277978C" w:rsidR="00E428DF" w:rsidRPr="008550DA" w:rsidRDefault="001D5D16" w:rsidP="00676E34">
            <w:pPr>
              <w:tabs>
                <w:tab w:val="left" w:pos="2850"/>
              </w:tabs>
              <w:spacing w:line="276" w:lineRule="auto"/>
              <w:rPr>
                <w:color w:val="808080"/>
              </w:rPr>
            </w:pPr>
            <w:sdt>
              <w:sdtPr>
                <w:rPr>
                  <w:rFonts w:ascii="MS Gothic" w:eastAsia="MS Gothic" w:hAnsi="MS Gothic"/>
                </w:rPr>
                <w:id w:val="538017829"/>
                <w14:checkbox>
                  <w14:checked w14:val="0"/>
                  <w14:checkedState w14:val="2612" w14:font="MS Gothic"/>
                  <w14:uncheckedState w14:val="2610" w14:font="MS Gothic"/>
                </w14:checkbox>
              </w:sdtPr>
              <w:sdtEndPr/>
              <w:sdtContent>
                <w:r w:rsidR="00676E34">
                  <w:rPr>
                    <w:rFonts w:ascii="MS Gothic" w:eastAsia="MS Gothic" w:hAnsi="MS Gothic" w:hint="eastAsia"/>
                  </w:rPr>
                  <w:t>☐</w:t>
                </w:r>
              </w:sdtContent>
            </w:sdt>
            <w:r w:rsidR="00676E34">
              <w:t xml:space="preserve"> </w:t>
            </w:r>
            <w:r w:rsidR="00676E34" w:rsidRPr="00AB621B">
              <w:t>ne</w:t>
            </w:r>
          </w:p>
        </w:tc>
      </w:tr>
      <w:tr w:rsidR="00676E34" w14:paraId="08E41D04" w14:textId="77777777" w:rsidTr="007035B2">
        <w:tc>
          <w:tcPr>
            <w:tcW w:w="5211" w:type="dxa"/>
          </w:tcPr>
          <w:p w14:paraId="6A0089B0" w14:textId="77777777" w:rsidR="00676E34" w:rsidRPr="00C04E0B" w:rsidRDefault="00676E34" w:rsidP="007035B2">
            <w:pPr>
              <w:pStyle w:val="BodyTextIndent"/>
            </w:pPr>
            <w:r w:rsidRPr="00C04E0B">
              <w:t>Potrebujete pred začetkom inventure obisk kontaktne osebe iz IZUM-a?</w:t>
            </w:r>
          </w:p>
          <w:p w14:paraId="544934A3" w14:textId="4942E246" w:rsidR="000E53E8" w:rsidRPr="00C04E0B" w:rsidRDefault="005458A5" w:rsidP="007035B2">
            <w:pPr>
              <w:pStyle w:val="BodyTextIndent"/>
            </w:pPr>
            <w:r w:rsidRPr="00C04E0B">
              <w:rPr>
                <w:i/>
                <w:sz w:val="22"/>
                <w:szCs w:val="22"/>
              </w:rPr>
              <w:t>Obisk se plača.</w:t>
            </w:r>
          </w:p>
        </w:tc>
        <w:tc>
          <w:tcPr>
            <w:tcW w:w="4077" w:type="dxa"/>
            <w:shd w:val="clear" w:color="auto" w:fill="auto"/>
          </w:tcPr>
          <w:p w14:paraId="6D838A8C" w14:textId="77777777" w:rsidR="00676E34" w:rsidRPr="00C04E0B" w:rsidRDefault="001D5D16" w:rsidP="00676E34">
            <w:pPr>
              <w:tabs>
                <w:tab w:val="left" w:pos="2850"/>
              </w:tabs>
              <w:spacing w:line="276" w:lineRule="auto"/>
            </w:pPr>
            <w:sdt>
              <w:sdtPr>
                <w:id w:val="33241955"/>
                <w14:checkbox>
                  <w14:checked w14:val="0"/>
                  <w14:checkedState w14:val="2612" w14:font="MS Gothic"/>
                  <w14:uncheckedState w14:val="2610" w14:font="MS Gothic"/>
                </w14:checkbox>
              </w:sdtPr>
              <w:sdtEndPr/>
              <w:sdtContent>
                <w:r w:rsidR="00676E34" w:rsidRPr="00C04E0B">
                  <w:rPr>
                    <w:rFonts w:ascii="MS Gothic" w:eastAsia="MS Gothic" w:hAnsi="MS Gothic" w:hint="eastAsia"/>
                  </w:rPr>
                  <w:t>☐</w:t>
                </w:r>
              </w:sdtContent>
            </w:sdt>
            <w:r w:rsidR="00676E34" w:rsidRPr="00C04E0B">
              <w:t xml:space="preserve"> da</w:t>
            </w:r>
          </w:p>
          <w:p w14:paraId="177544FB" w14:textId="6A670349" w:rsidR="00676E34" w:rsidRDefault="001D5D16" w:rsidP="00676E34">
            <w:pPr>
              <w:tabs>
                <w:tab w:val="left" w:pos="2850"/>
              </w:tabs>
              <w:spacing w:line="276" w:lineRule="auto"/>
            </w:pPr>
            <w:sdt>
              <w:sdtPr>
                <w:rPr>
                  <w:rFonts w:ascii="MS Gothic" w:eastAsia="MS Gothic" w:hAnsi="MS Gothic"/>
                </w:rPr>
                <w:id w:val="-1536042701"/>
                <w14:checkbox>
                  <w14:checked w14:val="0"/>
                  <w14:checkedState w14:val="2612" w14:font="MS Gothic"/>
                  <w14:uncheckedState w14:val="2610" w14:font="MS Gothic"/>
                </w14:checkbox>
              </w:sdtPr>
              <w:sdtEndPr/>
              <w:sdtContent>
                <w:r w:rsidR="00676E34" w:rsidRPr="00C04E0B">
                  <w:rPr>
                    <w:rFonts w:ascii="MS Gothic" w:eastAsia="MS Gothic" w:hAnsi="MS Gothic" w:hint="eastAsia"/>
                  </w:rPr>
                  <w:t>☐</w:t>
                </w:r>
              </w:sdtContent>
            </w:sdt>
            <w:r w:rsidR="00676E34" w:rsidRPr="00C04E0B">
              <w:t xml:space="preserve"> ne</w:t>
            </w:r>
          </w:p>
        </w:tc>
      </w:tr>
      <w:tr w:rsidR="00E428DF" w14:paraId="0B5054C7" w14:textId="77777777" w:rsidTr="007035B2">
        <w:tc>
          <w:tcPr>
            <w:tcW w:w="5211" w:type="dxa"/>
          </w:tcPr>
          <w:p w14:paraId="687525B3" w14:textId="77777777" w:rsidR="00E428DF" w:rsidRPr="005063D0" w:rsidRDefault="00E428DF" w:rsidP="007035B2">
            <w:pPr>
              <w:pStyle w:val="BodyTextIndent"/>
            </w:pPr>
            <w:r w:rsidRPr="005063D0">
              <w:lastRenderedPageBreak/>
              <w:t>Kontaktna oseba</w:t>
            </w:r>
            <w:r>
              <w:t>,</w:t>
            </w:r>
            <w:r w:rsidRPr="005063D0">
              <w:t xml:space="preserve"> </w:t>
            </w:r>
            <w:r w:rsidRPr="000D7C11">
              <w:t xml:space="preserve">ki bo </w:t>
            </w:r>
            <w:r>
              <w:t>odgovorna za izvajanje inventure</w:t>
            </w:r>
          </w:p>
          <w:p w14:paraId="713425BB" w14:textId="77777777" w:rsidR="00E428DF" w:rsidRPr="005063D0" w:rsidRDefault="00E428DF" w:rsidP="007035B2">
            <w:pPr>
              <w:tabs>
                <w:tab w:val="left" w:pos="2850"/>
              </w:tabs>
              <w:spacing w:line="276" w:lineRule="auto"/>
              <w:rPr>
                <w:i/>
                <w:color w:val="0070C0"/>
              </w:rPr>
            </w:pPr>
            <w:r w:rsidRPr="005063D0">
              <w:rPr>
                <w:i/>
                <w:color w:val="0070C0"/>
              </w:rPr>
              <w:t xml:space="preserve">[Navedite </w:t>
            </w:r>
            <w:r>
              <w:rPr>
                <w:i/>
                <w:color w:val="0070C0"/>
              </w:rPr>
              <w:t>ime in priimek ter kontaktne podatke</w:t>
            </w:r>
            <w:r w:rsidRPr="005063D0">
              <w:rPr>
                <w:i/>
                <w:color w:val="0070C0"/>
              </w:rPr>
              <w:t>.]</w:t>
            </w:r>
          </w:p>
        </w:tc>
        <w:sdt>
          <w:sdtPr>
            <w:id w:val="2028286783"/>
            <w:placeholder>
              <w:docPart w:val="753F6E3E705048FB858AABE012665BBA"/>
            </w:placeholder>
            <w:showingPlcHdr/>
            <w:text/>
          </w:sdtPr>
          <w:sdtEndPr/>
          <w:sdtContent>
            <w:tc>
              <w:tcPr>
                <w:tcW w:w="4077" w:type="dxa"/>
                <w:shd w:val="clear" w:color="auto" w:fill="auto"/>
              </w:tcPr>
              <w:p w14:paraId="789871BD" w14:textId="77777777" w:rsidR="00E428DF" w:rsidRPr="0008548C" w:rsidRDefault="00E428DF" w:rsidP="007035B2">
                <w:pPr>
                  <w:tabs>
                    <w:tab w:val="left" w:pos="2850"/>
                  </w:tabs>
                  <w:spacing w:line="276" w:lineRule="auto"/>
                </w:pPr>
                <w:r w:rsidRPr="0008548C">
                  <w:rPr>
                    <w:rStyle w:val="PlaceholderText"/>
                    <w:rFonts w:eastAsiaTheme="minorHAnsi"/>
                    <w:color w:val="auto"/>
                  </w:rPr>
                  <w:t>Click here to enter text.</w:t>
                </w:r>
              </w:p>
            </w:tc>
          </w:sdtContent>
        </w:sdt>
      </w:tr>
      <w:tr w:rsidR="00E428DF" w14:paraId="03F44AB8" w14:textId="77777777" w:rsidTr="007035B2">
        <w:tc>
          <w:tcPr>
            <w:tcW w:w="5211" w:type="dxa"/>
          </w:tcPr>
          <w:p w14:paraId="23D1062D" w14:textId="77777777" w:rsidR="00E428DF" w:rsidRPr="005063D0" w:rsidRDefault="00E428DF" w:rsidP="007035B2">
            <w:pPr>
              <w:pStyle w:val="BodyTextIndent"/>
            </w:pPr>
            <w:r w:rsidRPr="005063D0">
              <w:t>Kontaktna oseba</w:t>
            </w:r>
            <w:r>
              <w:t>, ki bo zadolžena za delovanje tehnične opreme</w:t>
            </w:r>
          </w:p>
          <w:p w14:paraId="24E6A273" w14:textId="77777777" w:rsidR="00E428DF" w:rsidRPr="005063D0" w:rsidRDefault="00E428DF" w:rsidP="007035B2">
            <w:pPr>
              <w:tabs>
                <w:tab w:val="left" w:pos="2850"/>
              </w:tabs>
              <w:spacing w:line="276" w:lineRule="auto"/>
              <w:rPr>
                <w:i/>
                <w:color w:val="808080"/>
              </w:rPr>
            </w:pPr>
            <w:r w:rsidRPr="005063D0">
              <w:rPr>
                <w:i/>
                <w:color w:val="0070C0"/>
              </w:rPr>
              <w:t xml:space="preserve">[Navedite </w:t>
            </w:r>
            <w:r>
              <w:rPr>
                <w:i/>
                <w:color w:val="0070C0"/>
              </w:rPr>
              <w:t>ime in priimek ter telefonsko številko.</w:t>
            </w:r>
            <w:r w:rsidRPr="005063D0">
              <w:rPr>
                <w:i/>
                <w:color w:val="0070C0"/>
              </w:rPr>
              <w:t>]</w:t>
            </w:r>
          </w:p>
        </w:tc>
        <w:sdt>
          <w:sdtPr>
            <w:id w:val="-147063137"/>
            <w:placeholder>
              <w:docPart w:val="753F6E3E705048FB858AABE012665BBA"/>
            </w:placeholder>
            <w:showingPlcHdr/>
            <w:text/>
          </w:sdtPr>
          <w:sdtEndPr/>
          <w:sdtContent>
            <w:tc>
              <w:tcPr>
                <w:tcW w:w="4077" w:type="dxa"/>
                <w:shd w:val="clear" w:color="auto" w:fill="auto"/>
              </w:tcPr>
              <w:p w14:paraId="3EF2CECC" w14:textId="77777777" w:rsidR="00E428DF" w:rsidRPr="0008548C" w:rsidRDefault="00E428DF" w:rsidP="007035B2">
                <w:pPr>
                  <w:tabs>
                    <w:tab w:val="left" w:pos="2850"/>
                  </w:tabs>
                  <w:spacing w:line="276" w:lineRule="auto"/>
                </w:pPr>
                <w:r w:rsidRPr="0008548C">
                  <w:rPr>
                    <w:rStyle w:val="PlaceholderText"/>
                    <w:rFonts w:eastAsiaTheme="minorHAnsi"/>
                    <w:color w:val="auto"/>
                  </w:rPr>
                  <w:t>Click here to enter text.</w:t>
                </w:r>
              </w:p>
            </w:tc>
          </w:sdtContent>
        </w:sdt>
      </w:tr>
      <w:tr w:rsidR="00E428DF" w:rsidRPr="002B535C" w14:paraId="03D20B07" w14:textId="77777777" w:rsidTr="007035B2">
        <w:tc>
          <w:tcPr>
            <w:tcW w:w="5211" w:type="dxa"/>
          </w:tcPr>
          <w:p w14:paraId="4DE329D1" w14:textId="77777777" w:rsidR="00E428DF" w:rsidRPr="002B535C" w:rsidRDefault="00E428DF" w:rsidP="007035B2">
            <w:pPr>
              <w:pStyle w:val="BodyTextIndent"/>
            </w:pPr>
            <w:r>
              <w:t>Bo k</w:t>
            </w:r>
            <w:r w:rsidRPr="002B535C">
              <w:t xml:space="preserve">njižnica v času </w:t>
            </w:r>
            <w:r>
              <w:t xml:space="preserve">izvajanja </w:t>
            </w:r>
            <w:r w:rsidRPr="002B535C">
              <w:t>inventure zaprta?</w:t>
            </w:r>
          </w:p>
          <w:p w14:paraId="1EC820E0" w14:textId="77777777" w:rsidR="00E428DF" w:rsidRPr="002B535C" w:rsidRDefault="00E428DF" w:rsidP="007035B2">
            <w:pPr>
              <w:pStyle w:val="BodyTextIndent"/>
              <w:rPr>
                <w:i/>
              </w:rPr>
            </w:pPr>
            <w:r w:rsidRPr="002B535C">
              <w:rPr>
                <w:i/>
              </w:rPr>
              <w:t>Priporočljivo je, da je knjižnica v času inventure za uporabnike zaprta.</w:t>
            </w:r>
          </w:p>
        </w:tc>
        <w:tc>
          <w:tcPr>
            <w:tcW w:w="4077" w:type="dxa"/>
            <w:shd w:val="clear" w:color="auto" w:fill="auto"/>
          </w:tcPr>
          <w:p w14:paraId="7EA20511" w14:textId="77777777" w:rsidR="00E428DF" w:rsidRPr="002B535C" w:rsidRDefault="001D5D16" w:rsidP="007035B2">
            <w:pPr>
              <w:tabs>
                <w:tab w:val="left" w:pos="2850"/>
              </w:tabs>
              <w:spacing w:line="276" w:lineRule="auto"/>
            </w:pPr>
            <w:sdt>
              <w:sdtPr>
                <w:id w:val="-616750772"/>
                <w14:checkbox>
                  <w14:checked w14:val="0"/>
                  <w14:checkedState w14:val="2612" w14:font="MS Gothic"/>
                  <w14:uncheckedState w14:val="2610" w14:font="MS Gothic"/>
                </w14:checkbox>
              </w:sdtPr>
              <w:sdtEndPr/>
              <w:sdtContent>
                <w:r w:rsidR="00E428DF" w:rsidRPr="002B535C">
                  <w:rPr>
                    <w:rFonts w:ascii="MS Gothic" w:eastAsia="MS Gothic" w:hAnsi="MS Gothic" w:hint="eastAsia"/>
                  </w:rPr>
                  <w:t>☐</w:t>
                </w:r>
              </w:sdtContent>
            </w:sdt>
            <w:r w:rsidR="00E428DF" w:rsidRPr="002B535C">
              <w:t xml:space="preserve"> da</w:t>
            </w:r>
          </w:p>
          <w:p w14:paraId="28A95942" w14:textId="48A76BDC" w:rsidR="00E428DF" w:rsidRPr="002B535C" w:rsidRDefault="001D5D16" w:rsidP="007035B2">
            <w:pPr>
              <w:tabs>
                <w:tab w:val="left" w:pos="2850"/>
              </w:tabs>
              <w:spacing w:line="276" w:lineRule="auto"/>
            </w:pPr>
            <w:sdt>
              <w:sdtPr>
                <w:rPr>
                  <w:rFonts w:ascii="MS Gothic" w:eastAsia="MS Gothic" w:hAnsi="MS Gothic"/>
                </w:rPr>
                <w:id w:val="1711911914"/>
                <w14:checkbox>
                  <w14:checked w14:val="0"/>
                  <w14:checkedState w14:val="2612" w14:font="MS Gothic"/>
                  <w14:uncheckedState w14:val="2610" w14:font="MS Gothic"/>
                </w14:checkbox>
              </w:sdtPr>
              <w:sdtEndPr/>
              <w:sdtContent>
                <w:r w:rsidR="00E428DF" w:rsidRPr="002B535C">
                  <w:rPr>
                    <w:rFonts w:ascii="MS Gothic" w:eastAsia="MS Gothic" w:hAnsi="MS Gothic" w:hint="eastAsia"/>
                  </w:rPr>
                  <w:t>☐</w:t>
                </w:r>
              </w:sdtContent>
            </w:sdt>
            <w:r w:rsidR="00B475E8">
              <w:t xml:space="preserve"> </w:t>
            </w:r>
            <w:r w:rsidR="00E428DF" w:rsidRPr="002B535C">
              <w:t>ne</w:t>
            </w:r>
          </w:p>
        </w:tc>
      </w:tr>
      <w:tr w:rsidR="00E428DF" w:rsidRPr="002B535C" w14:paraId="7A8750FB" w14:textId="77777777" w:rsidTr="007035B2">
        <w:tc>
          <w:tcPr>
            <w:tcW w:w="5211" w:type="dxa"/>
          </w:tcPr>
          <w:p w14:paraId="1E2BAE4D" w14:textId="4174F3A9" w:rsidR="00E428DF" w:rsidRPr="00C04E0B" w:rsidRDefault="00E428DF" w:rsidP="007035B2">
            <w:pPr>
              <w:pStyle w:val="BodyTextIndent"/>
            </w:pPr>
            <w:r w:rsidRPr="00C04E0B">
              <w:t>Čas zaključka dela v knjižnici (v vseh oddelkih in vseh segmentih programske opreme COBISS) zadnji delovni dan pred začetkom inventure)</w:t>
            </w:r>
          </w:p>
          <w:p w14:paraId="0CCA7E8B" w14:textId="4855AE44" w:rsidR="00E428DF" w:rsidRPr="00C04E0B" w:rsidRDefault="00DA3E91" w:rsidP="007035B2">
            <w:pPr>
              <w:pStyle w:val="BodyTextIndent"/>
            </w:pPr>
            <w:r w:rsidRPr="00C04E0B">
              <w:rPr>
                <w:i/>
                <w:color w:val="0070C0"/>
              </w:rPr>
              <w:t>[Navedite datum in uro.]</w:t>
            </w:r>
          </w:p>
        </w:tc>
        <w:sdt>
          <w:sdtPr>
            <w:id w:val="707296648"/>
            <w:showingPlcHdr/>
            <w:text/>
          </w:sdtPr>
          <w:sdtEndPr/>
          <w:sdtContent>
            <w:tc>
              <w:tcPr>
                <w:tcW w:w="4077" w:type="dxa"/>
                <w:shd w:val="clear" w:color="auto" w:fill="auto"/>
              </w:tcPr>
              <w:p w14:paraId="4F65414F" w14:textId="77777777" w:rsidR="00E428DF" w:rsidRPr="002B535C" w:rsidRDefault="00E428DF" w:rsidP="007035B2">
                <w:pPr>
                  <w:tabs>
                    <w:tab w:val="left" w:pos="2850"/>
                  </w:tabs>
                  <w:spacing w:line="276" w:lineRule="auto"/>
                  <w:rPr>
                    <w:rFonts w:ascii="MS Gothic" w:eastAsia="MS Gothic" w:hAnsi="MS Gothic"/>
                  </w:rPr>
                </w:pPr>
                <w:r w:rsidRPr="00C04E0B">
                  <w:rPr>
                    <w:rStyle w:val="PlaceholderText"/>
                    <w:rFonts w:eastAsiaTheme="minorHAnsi"/>
                    <w:color w:val="auto"/>
                  </w:rPr>
                  <w:t>Click here to enter text.</w:t>
                </w:r>
              </w:p>
            </w:tc>
          </w:sdtContent>
        </w:sdt>
      </w:tr>
      <w:tr w:rsidR="00E428DF" w:rsidRPr="002B535C" w14:paraId="69BC1B75" w14:textId="77777777" w:rsidTr="007035B2">
        <w:tc>
          <w:tcPr>
            <w:tcW w:w="5211" w:type="dxa"/>
          </w:tcPr>
          <w:p w14:paraId="4AEC5732" w14:textId="51F8B660" w:rsidR="00E428DF" w:rsidRPr="00676E34" w:rsidRDefault="00CD2F6D" w:rsidP="00CD2F6D">
            <w:pPr>
              <w:pStyle w:val="BodyTextIndent"/>
              <w:rPr>
                <w:i/>
              </w:rPr>
            </w:pPr>
            <w:r w:rsidRPr="00676E34">
              <w:t xml:space="preserve">Podpisana </w:t>
            </w:r>
            <w:r w:rsidRPr="00676E34">
              <w:rPr>
                <w:i/>
              </w:rPr>
              <w:t>Pogodba o obdelavi osebnih podatkov v sistemu COBISS.SI – polnopravno članstvo</w:t>
            </w:r>
            <w:r w:rsidR="00E428DF" w:rsidRPr="00676E34">
              <w:t>?</w:t>
            </w:r>
          </w:p>
        </w:tc>
        <w:tc>
          <w:tcPr>
            <w:tcW w:w="4077" w:type="dxa"/>
            <w:shd w:val="clear" w:color="auto" w:fill="auto"/>
          </w:tcPr>
          <w:p w14:paraId="67D9F89F" w14:textId="77777777" w:rsidR="00E428DF" w:rsidRPr="00676E34" w:rsidRDefault="001D5D16" w:rsidP="007035B2">
            <w:pPr>
              <w:tabs>
                <w:tab w:val="left" w:pos="2850"/>
              </w:tabs>
              <w:spacing w:line="276" w:lineRule="auto"/>
            </w:pPr>
            <w:sdt>
              <w:sdtPr>
                <w:id w:val="-121774567"/>
                <w14:checkbox>
                  <w14:checked w14:val="0"/>
                  <w14:checkedState w14:val="2612" w14:font="MS Gothic"/>
                  <w14:uncheckedState w14:val="2610" w14:font="MS Gothic"/>
                </w14:checkbox>
              </w:sdtPr>
              <w:sdtEndPr/>
              <w:sdtContent>
                <w:r w:rsidR="00E428DF" w:rsidRPr="00676E34">
                  <w:rPr>
                    <w:rFonts w:ascii="MS Gothic" w:eastAsia="MS Gothic" w:hAnsi="MS Gothic" w:hint="eastAsia"/>
                  </w:rPr>
                  <w:t>☐</w:t>
                </w:r>
              </w:sdtContent>
            </w:sdt>
            <w:r w:rsidR="00E428DF" w:rsidRPr="00676E34">
              <w:t xml:space="preserve"> da</w:t>
            </w:r>
          </w:p>
          <w:p w14:paraId="3023D556" w14:textId="77777777" w:rsidR="00E428DF" w:rsidRPr="002B535C" w:rsidRDefault="001D5D16" w:rsidP="007035B2">
            <w:pPr>
              <w:tabs>
                <w:tab w:val="left" w:pos="2850"/>
              </w:tabs>
              <w:spacing w:line="276" w:lineRule="auto"/>
            </w:pPr>
            <w:sdt>
              <w:sdtPr>
                <w:rPr>
                  <w:rFonts w:ascii="MS Gothic" w:eastAsia="MS Gothic" w:hAnsi="MS Gothic"/>
                </w:rPr>
                <w:id w:val="-587841476"/>
                <w14:checkbox>
                  <w14:checked w14:val="0"/>
                  <w14:checkedState w14:val="2612" w14:font="MS Gothic"/>
                  <w14:uncheckedState w14:val="2610" w14:font="MS Gothic"/>
                </w14:checkbox>
              </w:sdtPr>
              <w:sdtEndPr/>
              <w:sdtContent>
                <w:r w:rsidR="00E428DF" w:rsidRPr="00676E34">
                  <w:rPr>
                    <w:rFonts w:ascii="MS Gothic" w:eastAsia="MS Gothic" w:hAnsi="MS Gothic" w:hint="eastAsia"/>
                  </w:rPr>
                  <w:t>☐</w:t>
                </w:r>
              </w:sdtContent>
            </w:sdt>
            <w:r w:rsidR="00E428DF" w:rsidRPr="00676E34">
              <w:rPr>
                <w:rFonts w:ascii="MS Gothic" w:eastAsia="MS Gothic" w:hAnsi="MS Gothic"/>
              </w:rPr>
              <w:t xml:space="preserve"> </w:t>
            </w:r>
            <w:r w:rsidR="00E428DF" w:rsidRPr="00676E34">
              <w:t>ne</w:t>
            </w:r>
          </w:p>
        </w:tc>
      </w:tr>
      <w:tr w:rsidR="00E428DF" w14:paraId="2472E881" w14:textId="77777777" w:rsidTr="007035B2">
        <w:tc>
          <w:tcPr>
            <w:tcW w:w="5211" w:type="dxa"/>
          </w:tcPr>
          <w:p w14:paraId="7C867625" w14:textId="77777777" w:rsidR="005458A5" w:rsidRPr="002B535C" w:rsidRDefault="00E428DF" w:rsidP="005458A5">
            <w:pPr>
              <w:pStyle w:val="BodyTextIndent"/>
            </w:pPr>
            <w:r>
              <w:t>Operacijski sistem računalni</w:t>
            </w:r>
            <w:r w:rsidRPr="002B535C">
              <w:t>ka</w:t>
            </w:r>
            <w:r>
              <w:t>,</w:t>
            </w:r>
            <w:r w:rsidRPr="002B535C">
              <w:t xml:space="preserve"> na katerem boste odčitke </w:t>
            </w:r>
            <w:r>
              <w:t>prenašali v okolje za inventuro</w:t>
            </w:r>
          </w:p>
          <w:p w14:paraId="41F050EC" w14:textId="77777777" w:rsidR="005458A5" w:rsidRDefault="005458A5" w:rsidP="005458A5">
            <w:pPr>
              <w:pStyle w:val="BodyTextIndent"/>
              <w:rPr>
                <w:i/>
              </w:rPr>
            </w:pPr>
          </w:p>
          <w:p w14:paraId="707641D3" w14:textId="26FC8E6A" w:rsidR="00E428DF" w:rsidRPr="002B535C" w:rsidRDefault="005458A5" w:rsidP="005458A5">
            <w:pPr>
              <w:pStyle w:val="BodyTextIndent"/>
            </w:pPr>
            <w:r>
              <w:rPr>
                <w:i/>
              </w:rPr>
              <w:t>V primeru Windows 10 kontaktirajte IZUM.</w:t>
            </w:r>
          </w:p>
        </w:tc>
        <w:tc>
          <w:tcPr>
            <w:tcW w:w="4077" w:type="dxa"/>
            <w:shd w:val="clear" w:color="auto" w:fill="auto"/>
          </w:tcPr>
          <w:p w14:paraId="03C83231" w14:textId="77777777" w:rsidR="00E428DF" w:rsidRPr="002B535C" w:rsidRDefault="001D5D16" w:rsidP="007035B2">
            <w:pPr>
              <w:tabs>
                <w:tab w:val="left" w:pos="2850"/>
              </w:tabs>
              <w:spacing w:line="276" w:lineRule="auto"/>
            </w:pPr>
            <w:sdt>
              <w:sdtPr>
                <w:id w:val="1738901346"/>
                <w14:checkbox>
                  <w14:checked w14:val="0"/>
                  <w14:checkedState w14:val="2612" w14:font="MS Gothic"/>
                  <w14:uncheckedState w14:val="2610" w14:font="MS Gothic"/>
                </w14:checkbox>
              </w:sdtPr>
              <w:sdtEndPr/>
              <w:sdtContent>
                <w:r w:rsidR="00E428DF">
                  <w:rPr>
                    <w:rFonts w:ascii="MS Gothic" w:eastAsia="MS Gothic" w:hAnsi="MS Gothic" w:hint="eastAsia"/>
                  </w:rPr>
                  <w:t>☐</w:t>
                </w:r>
              </w:sdtContent>
            </w:sdt>
            <w:r w:rsidR="00E428DF" w:rsidRPr="002B535C">
              <w:t xml:space="preserve"> Windows XP</w:t>
            </w:r>
          </w:p>
          <w:p w14:paraId="323A4311" w14:textId="4B79E4AE" w:rsidR="00E428DF" w:rsidRPr="002B535C" w:rsidRDefault="001D5D16" w:rsidP="007035B2">
            <w:pPr>
              <w:tabs>
                <w:tab w:val="left" w:pos="2850"/>
              </w:tabs>
              <w:spacing w:line="276" w:lineRule="auto"/>
            </w:pPr>
            <w:sdt>
              <w:sdtPr>
                <w:rPr>
                  <w:rFonts w:ascii="MS Gothic" w:eastAsia="MS Gothic" w:hAnsi="MS Gothic"/>
                </w:rPr>
                <w:id w:val="687329792"/>
                <w14:checkbox>
                  <w14:checked w14:val="0"/>
                  <w14:checkedState w14:val="2612" w14:font="MS Gothic"/>
                  <w14:uncheckedState w14:val="2610" w14:font="MS Gothic"/>
                </w14:checkbox>
              </w:sdtPr>
              <w:sdtEndPr/>
              <w:sdtContent>
                <w:r w:rsidR="00E428DF" w:rsidRPr="002B535C">
                  <w:rPr>
                    <w:rFonts w:ascii="MS Gothic" w:eastAsia="MS Gothic" w:hAnsi="MS Gothic" w:hint="eastAsia"/>
                  </w:rPr>
                  <w:t>☐</w:t>
                </w:r>
              </w:sdtContent>
            </w:sdt>
            <w:r w:rsidR="00B475E8">
              <w:t xml:space="preserve"> </w:t>
            </w:r>
            <w:r w:rsidR="00E428DF" w:rsidRPr="002B535C">
              <w:t>Windows 7</w:t>
            </w:r>
          </w:p>
          <w:p w14:paraId="088D6742" w14:textId="3AC2F36D" w:rsidR="00E428DF" w:rsidRDefault="001D5D16" w:rsidP="007035B2">
            <w:pPr>
              <w:tabs>
                <w:tab w:val="left" w:pos="2850"/>
              </w:tabs>
              <w:spacing w:line="276" w:lineRule="auto"/>
            </w:pPr>
            <w:sdt>
              <w:sdtPr>
                <w:rPr>
                  <w:rFonts w:ascii="MS Gothic" w:eastAsia="MS Gothic" w:hAnsi="MS Gothic"/>
                </w:rPr>
                <w:id w:val="-1027485871"/>
                <w14:checkbox>
                  <w14:checked w14:val="0"/>
                  <w14:checkedState w14:val="2612" w14:font="MS Gothic"/>
                  <w14:uncheckedState w14:val="2610" w14:font="MS Gothic"/>
                </w14:checkbox>
              </w:sdtPr>
              <w:sdtEndPr/>
              <w:sdtContent>
                <w:r w:rsidR="00E428DF" w:rsidRPr="002B535C">
                  <w:rPr>
                    <w:rFonts w:ascii="MS Gothic" w:eastAsia="MS Gothic" w:hAnsi="MS Gothic" w:hint="eastAsia"/>
                  </w:rPr>
                  <w:t>☐</w:t>
                </w:r>
              </w:sdtContent>
            </w:sdt>
            <w:r w:rsidR="00B475E8">
              <w:t xml:space="preserve"> </w:t>
            </w:r>
            <w:r w:rsidR="00E428DF" w:rsidRPr="002B535C">
              <w:t>Windows 8</w:t>
            </w:r>
          </w:p>
          <w:p w14:paraId="002B9EAC" w14:textId="25EF7CE2" w:rsidR="00E428DF" w:rsidRDefault="001D5D16" w:rsidP="007035B2">
            <w:pPr>
              <w:tabs>
                <w:tab w:val="left" w:pos="2850"/>
              </w:tabs>
              <w:spacing w:line="276" w:lineRule="auto"/>
            </w:pPr>
            <w:sdt>
              <w:sdtPr>
                <w:rPr>
                  <w:rFonts w:ascii="MS Gothic" w:eastAsia="MS Gothic" w:hAnsi="MS Gothic"/>
                </w:rPr>
                <w:id w:val="-636421180"/>
                <w14:checkbox>
                  <w14:checked w14:val="0"/>
                  <w14:checkedState w14:val="2612" w14:font="MS Gothic"/>
                  <w14:uncheckedState w14:val="2610" w14:font="MS Gothic"/>
                </w14:checkbox>
              </w:sdtPr>
              <w:sdtEndPr/>
              <w:sdtContent>
                <w:r w:rsidR="00E428DF" w:rsidRPr="002B535C">
                  <w:rPr>
                    <w:rFonts w:ascii="MS Gothic" w:eastAsia="MS Gothic" w:hAnsi="MS Gothic" w:hint="eastAsia"/>
                  </w:rPr>
                  <w:t>☐</w:t>
                </w:r>
              </w:sdtContent>
            </w:sdt>
            <w:r w:rsidR="00B475E8">
              <w:t xml:space="preserve"> </w:t>
            </w:r>
            <w:r w:rsidR="00E428DF">
              <w:t xml:space="preserve">Windows 10 </w:t>
            </w:r>
          </w:p>
        </w:tc>
      </w:tr>
    </w:tbl>
    <w:p w14:paraId="23FB4760" w14:textId="77777777" w:rsidR="00E428DF" w:rsidRDefault="00E428DF"/>
    <w:p w14:paraId="749F40D5" w14:textId="1C872DAF" w:rsidR="00E428DF" w:rsidRDefault="00E428DF"/>
    <w:sectPr w:rsidR="00E428DF" w:rsidSect="00E428DF">
      <w:footerReference w:type="even" r:id="rId12"/>
      <w:footerReference w:type="default" r:id="rId13"/>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D14C4" w14:textId="77777777" w:rsidR="00A3427F" w:rsidRDefault="00A3427F" w:rsidP="00A3427F">
      <w:r>
        <w:separator/>
      </w:r>
    </w:p>
  </w:endnote>
  <w:endnote w:type="continuationSeparator" w:id="0">
    <w:p w14:paraId="1ECD14C5" w14:textId="77777777" w:rsidR="00A3427F" w:rsidRDefault="00A3427F" w:rsidP="00A3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14C6" w14:textId="1536F004" w:rsidR="00673B24" w:rsidRPr="00E428DF" w:rsidRDefault="00E428DF" w:rsidP="00E428DF">
    <w:pPr>
      <w:pStyle w:val="Footer"/>
      <w:rPr>
        <w:sz w:val="16"/>
        <w:szCs w:val="16"/>
      </w:rPr>
    </w:pPr>
    <w:r w:rsidRPr="00E428DF">
      <w:rPr>
        <w:rStyle w:val="PageNumber"/>
        <w:sz w:val="16"/>
        <w:szCs w:val="16"/>
      </w:rPr>
      <w:fldChar w:fldCharType="begin"/>
    </w:r>
    <w:r w:rsidRPr="00E428DF">
      <w:rPr>
        <w:rStyle w:val="PageNumber"/>
        <w:sz w:val="16"/>
        <w:szCs w:val="16"/>
      </w:rPr>
      <w:instrText xml:space="preserve"> PAGE   \* MERGEFORMAT </w:instrText>
    </w:r>
    <w:r w:rsidRPr="00E428DF">
      <w:rPr>
        <w:rStyle w:val="PageNumber"/>
        <w:sz w:val="16"/>
        <w:szCs w:val="16"/>
      </w:rPr>
      <w:fldChar w:fldCharType="separate"/>
    </w:r>
    <w:r w:rsidR="00CD2F6D">
      <w:rPr>
        <w:rStyle w:val="PageNumber"/>
        <w:noProof/>
        <w:sz w:val="16"/>
        <w:szCs w:val="16"/>
      </w:rPr>
      <w:t>2</w:t>
    </w:r>
    <w:r w:rsidRPr="00E428DF">
      <w:rPr>
        <w:rStyle w:val="PageNumber"/>
        <w:noProof/>
        <w:sz w:val="16"/>
        <w:szCs w:val="16"/>
      </w:rPr>
      <w:fldChar w:fldCharType="end"/>
    </w:r>
    <w:r>
      <w:rPr>
        <w:rStyle w:val="PageNumber"/>
        <w:noProof/>
        <w:sz w:val="16"/>
        <w:szCs w:val="16"/>
      </w:rPr>
      <w:t>/2</w:t>
    </w:r>
    <w:r>
      <w:rPr>
        <w:rStyle w:val="PageNumber"/>
        <w:sz w:val="16"/>
        <w:szCs w:val="16"/>
      </w:rPr>
      <w:tab/>
    </w:r>
    <w:r>
      <w:rPr>
        <w:rStyle w:val="PageNumber"/>
        <w:sz w:val="16"/>
        <w:szCs w:val="16"/>
      </w:rPr>
      <w:tab/>
    </w:r>
    <w:r w:rsidR="00D066AA">
      <w:rPr>
        <w:rStyle w:val="PageNumber"/>
        <w:sz w:val="16"/>
        <w:szCs w:val="16"/>
      </w:rPr>
      <w:t>POM-OB-1-SI-v4-08-20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14C7" w14:textId="165B8DBD" w:rsidR="000F1256" w:rsidRPr="000F1256" w:rsidRDefault="000F1256">
    <w:pPr>
      <w:pStyle w:val="Footer"/>
      <w:rPr>
        <w:sz w:val="16"/>
        <w:szCs w:val="16"/>
      </w:rPr>
    </w:pPr>
    <w:r>
      <w:rPr>
        <w:rStyle w:val="PageNumber"/>
        <w:sz w:val="16"/>
        <w:szCs w:val="16"/>
      </w:rPr>
      <w:t>POM-OB-1-SI-v</w:t>
    </w:r>
    <w:r w:rsidR="00D066AA">
      <w:rPr>
        <w:rStyle w:val="PageNumber"/>
        <w:sz w:val="16"/>
        <w:szCs w:val="16"/>
      </w:rPr>
      <w:t>4</w:t>
    </w:r>
    <w:r>
      <w:rPr>
        <w:rStyle w:val="PageNumber"/>
        <w:sz w:val="16"/>
        <w:szCs w:val="16"/>
      </w:rPr>
      <w:t>-0</w:t>
    </w:r>
    <w:r w:rsidR="00D066AA">
      <w:rPr>
        <w:rStyle w:val="PageNumber"/>
        <w:sz w:val="16"/>
        <w:szCs w:val="16"/>
      </w:rPr>
      <w:t>8</w:t>
    </w:r>
    <w:r>
      <w:rPr>
        <w:rStyle w:val="PageNumber"/>
        <w:sz w:val="16"/>
        <w:szCs w:val="16"/>
      </w:rPr>
      <w:t>-</w:t>
    </w:r>
    <w:r w:rsidR="00D066AA">
      <w:rPr>
        <w:rStyle w:val="PageNumber"/>
        <w:sz w:val="16"/>
        <w:szCs w:val="16"/>
      </w:rPr>
      <w:t>20</w:t>
    </w:r>
    <w:r w:rsidR="00E428DF">
      <w:rPr>
        <w:rStyle w:val="PageNumber"/>
        <w:sz w:val="16"/>
        <w:szCs w:val="16"/>
      </w:rPr>
      <w:tab/>
    </w:r>
    <w:r w:rsidR="00E428DF">
      <w:rPr>
        <w:rStyle w:val="PageNumber"/>
        <w:sz w:val="16"/>
        <w:szCs w:val="16"/>
      </w:rPr>
      <w:tab/>
    </w:r>
    <w:r w:rsidR="00E428DF" w:rsidRPr="00E428DF">
      <w:rPr>
        <w:rStyle w:val="PageNumber"/>
        <w:sz w:val="16"/>
        <w:szCs w:val="16"/>
      </w:rPr>
      <w:fldChar w:fldCharType="begin"/>
    </w:r>
    <w:r w:rsidR="00E428DF" w:rsidRPr="00E428DF">
      <w:rPr>
        <w:rStyle w:val="PageNumber"/>
        <w:sz w:val="16"/>
        <w:szCs w:val="16"/>
      </w:rPr>
      <w:instrText xml:space="preserve"> PAGE   \* MERGEFORMAT </w:instrText>
    </w:r>
    <w:r w:rsidR="00E428DF" w:rsidRPr="00E428DF">
      <w:rPr>
        <w:rStyle w:val="PageNumber"/>
        <w:sz w:val="16"/>
        <w:szCs w:val="16"/>
      </w:rPr>
      <w:fldChar w:fldCharType="separate"/>
    </w:r>
    <w:r w:rsidR="00CD2F6D">
      <w:rPr>
        <w:rStyle w:val="PageNumber"/>
        <w:noProof/>
        <w:sz w:val="16"/>
        <w:szCs w:val="16"/>
      </w:rPr>
      <w:t>1</w:t>
    </w:r>
    <w:r w:rsidR="00E428DF" w:rsidRPr="00E428DF">
      <w:rPr>
        <w:rStyle w:val="PageNumber"/>
        <w:noProof/>
        <w:sz w:val="16"/>
        <w:szCs w:val="16"/>
      </w:rPr>
      <w:fldChar w:fldCharType="end"/>
    </w:r>
    <w:r w:rsidR="00E428DF">
      <w:rPr>
        <w:rStyle w:val="PageNumber"/>
        <w:noProo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14C2" w14:textId="77777777" w:rsidR="00A3427F" w:rsidRDefault="00A3427F" w:rsidP="00A3427F">
      <w:r>
        <w:separator/>
      </w:r>
    </w:p>
  </w:footnote>
  <w:footnote w:type="continuationSeparator" w:id="0">
    <w:p w14:paraId="1ECD14C3" w14:textId="77777777" w:rsidR="00A3427F" w:rsidRDefault="00A3427F" w:rsidP="00A3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enforcement="1" w:cryptProviderType="rsaAES" w:cryptAlgorithmClass="hash" w:cryptAlgorithmType="typeAny" w:cryptAlgorithmSid="14" w:cryptSpinCount="100000" w:hash="urlc5V6eRzDElG2RlfjjfBGlT8s1OFoEvoZsvrZEKkGu5rDO0glK/PEIyXJqbSaMGcan1ZP03NImhZAkKblQqA==" w:salt="VRxmIrrgWkFI/1kxkVA03g=="/>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7BFB"/>
    <w:rsid w:val="00013EA9"/>
    <w:rsid w:val="00014BA0"/>
    <w:rsid w:val="0008548C"/>
    <w:rsid w:val="000D7C11"/>
    <w:rsid w:val="000E53E8"/>
    <w:rsid w:val="000F1256"/>
    <w:rsid w:val="00100394"/>
    <w:rsid w:val="001D3E50"/>
    <w:rsid w:val="001D5D16"/>
    <w:rsid w:val="001E4C67"/>
    <w:rsid w:val="0025108D"/>
    <w:rsid w:val="002969A7"/>
    <w:rsid w:val="00297BFB"/>
    <w:rsid w:val="002A79B9"/>
    <w:rsid w:val="002B535C"/>
    <w:rsid w:val="002C30B9"/>
    <w:rsid w:val="002C7160"/>
    <w:rsid w:val="00363EA3"/>
    <w:rsid w:val="0037094A"/>
    <w:rsid w:val="003870E5"/>
    <w:rsid w:val="004062D1"/>
    <w:rsid w:val="004939E1"/>
    <w:rsid w:val="004C0B47"/>
    <w:rsid w:val="005063D0"/>
    <w:rsid w:val="00513DC1"/>
    <w:rsid w:val="0054557B"/>
    <w:rsid w:val="005458A5"/>
    <w:rsid w:val="0060643E"/>
    <w:rsid w:val="00673B24"/>
    <w:rsid w:val="00676E34"/>
    <w:rsid w:val="006F1691"/>
    <w:rsid w:val="00715E8E"/>
    <w:rsid w:val="007C603F"/>
    <w:rsid w:val="007D524D"/>
    <w:rsid w:val="0083199D"/>
    <w:rsid w:val="00904078"/>
    <w:rsid w:val="00A259E4"/>
    <w:rsid w:val="00A3427F"/>
    <w:rsid w:val="00A979A6"/>
    <w:rsid w:val="00AC6476"/>
    <w:rsid w:val="00AD6C55"/>
    <w:rsid w:val="00B16A95"/>
    <w:rsid w:val="00B40F7B"/>
    <w:rsid w:val="00B475E8"/>
    <w:rsid w:val="00B5085C"/>
    <w:rsid w:val="00B92EC8"/>
    <w:rsid w:val="00B9332B"/>
    <w:rsid w:val="00BA0AEB"/>
    <w:rsid w:val="00C04E0B"/>
    <w:rsid w:val="00C26A74"/>
    <w:rsid w:val="00C57977"/>
    <w:rsid w:val="00CD2F6D"/>
    <w:rsid w:val="00D066AA"/>
    <w:rsid w:val="00DA3E91"/>
    <w:rsid w:val="00DA4F35"/>
    <w:rsid w:val="00E17682"/>
    <w:rsid w:val="00E260A7"/>
    <w:rsid w:val="00E428DF"/>
    <w:rsid w:val="00E51872"/>
    <w:rsid w:val="00E85B58"/>
    <w:rsid w:val="00ED1DCC"/>
    <w:rsid w:val="00ED438C"/>
    <w:rsid w:val="00FA67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CD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BF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Body Text Indent Char1 Char Char,Body Text Indent Char Char Char Char,Body Text Indent Char1 Char Char Char Char,Body Text Indent Char Char Char1 Char Char Char, Char Char Char"/>
    <w:basedOn w:val="Normal"/>
    <w:link w:val="BodyTextIndentChar"/>
    <w:rsid w:val="00297BFB"/>
    <w:pPr>
      <w:spacing w:after="120"/>
      <w:jc w:val="both"/>
    </w:pPr>
  </w:style>
  <w:style w:type="character" w:customStyle="1" w:styleId="BodyTextIndentChar">
    <w:name w:val="Body Text Indent Char"/>
    <w:aliases w:val="Body Text Indent Char Char Char,Body Text Indent Char1 Char Char Char,Body Text Indent Char Char Char Char Char,Body Text Indent Char1 Char Char Char Char Char,Body Text Indent Char Char Char1 Char Char Char Char"/>
    <w:basedOn w:val="DefaultParagraphFont"/>
    <w:link w:val="BodyTextIndent"/>
    <w:rsid w:val="00297BFB"/>
    <w:rPr>
      <w:rFonts w:ascii="Times New Roman" w:eastAsia="Times New Roman" w:hAnsi="Times New Roman" w:cs="Times New Roman"/>
      <w:sz w:val="24"/>
      <w:szCs w:val="24"/>
      <w:lang w:eastAsia="sl-SI"/>
    </w:rPr>
  </w:style>
  <w:style w:type="character" w:styleId="PlaceholderText">
    <w:name w:val="Placeholder Text"/>
    <w:uiPriority w:val="99"/>
    <w:semiHidden/>
    <w:rsid w:val="00297BFB"/>
    <w:rPr>
      <w:color w:val="808080"/>
    </w:rPr>
  </w:style>
  <w:style w:type="paragraph" w:styleId="BalloonText">
    <w:name w:val="Balloon Text"/>
    <w:basedOn w:val="Normal"/>
    <w:link w:val="BalloonTextChar"/>
    <w:uiPriority w:val="99"/>
    <w:semiHidden/>
    <w:unhideWhenUsed/>
    <w:rsid w:val="00B5085C"/>
    <w:rPr>
      <w:rFonts w:ascii="Tahoma" w:hAnsi="Tahoma" w:cs="Tahoma"/>
      <w:sz w:val="16"/>
      <w:szCs w:val="16"/>
    </w:rPr>
  </w:style>
  <w:style w:type="character" w:customStyle="1" w:styleId="BalloonTextChar">
    <w:name w:val="Balloon Text Char"/>
    <w:basedOn w:val="DefaultParagraphFont"/>
    <w:link w:val="BalloonText"/>
    <w:uiPriority w:val="99"/>
    <w:semiHidden/>
    <w:rsid w:val="00B5085C"/>
    <w:rPr>
      <w:rFonts w:ascii="Tahoma" w:eastAsia="Times New Roman" w:hAnsi="Tahoma" w:cs="Tahoma"/>
      <w:sz w:val="16"/>
      <w:szCs w:val="16"/>
      <w:lang w:eastAsia="sl-SI"/>
    </w:rPr>
  </w:style>
  <w:style w:type="character" w:styleId="CommentReference">
    <w:name w:val="annotation reference"/>
    <w:basedOn w:val="DefaultParagraphFont"/>
    <w:uiPriority w:val="99"/>
    <w:semiHidden/>
    <w:unhideWhenUsed/>
    <w:rsid w:val="00B5085C"/>
    <w:rPr>
      <w:sz w:val="16"/>
      <w:szCs w:val="16"/>
    </w:rPr>
  </w:style>
  <w:style w:type="paragraph" w:styleId="CommentText">
    <w:name w:val="annotation text"/>
    <w:basedOn w:val="Normal"/>
    <w:link w:val="CommentTextChar"/>
    <w:uiPriority w:val="99"/>
    <w:semiHidden/>
    <w:unhideWhenUsed/>
    <w:rsid w:val="00B5085C"/>
    <w:rPr>
      <w:sz w:val="20"/>
      <w:szCs w:val="20"/>
    </w:rPr>
  </w:style>
  <w:style w:type="character" w:customStyle="1" w:styleId="CommentTextChar">
    <w:name w:val="Comment Text Char"/>
    <w:basedOn w:val="DefaultParagraphFont"/>
    <w:link w:val="CommentText"/>
    <w:uiPriority w:val="99"/>
    <w:semiHidden/>
    <w:rsid w:val="00B5085C"/>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B5085C"/>
    <w:rPr>
      <w:b/>
      <w:bCs/>
    </w:rPr>
  </w:style>
  <w:style w:type="character" w:customStyle="1" w:styleId="CommentSubjectChar">
    <w:name w:val="Comment Subject Char"/>
    <w:basedOn w:val="CommentTextChar"/>
    <w:link w:val="CommentSubject"/>
    <w:uiPriority w:val="99"/>
    <w:semiHidden/>
    <w:rsid w:val="00B5085C"/>
    <w:rPr>
      <w:rFonts w:ascii="Times New Roman" w:eastAsia="Times New Roman" w:hAnsi="Times New Roman" w:cs="Times New Roman"/>
      <w:b/>
      <w:bCs/>
      <w:sz w:val="20"/>
      <w:szCs w:val="20"/>
      <w:lang w:eastAsia="sl-SI"/>
    </w:rPr>
  </w:style>
  <w:style w:type="paragraph" w:styleId="EndnoteText">
    <w:name w:val="endnote text"/>
    <w:basedOn w:val="Normal"/>
    <w:link w:val="EndnoteTextChar"/>
    <w:uiPriority w:val="99"/>
    <w:semiHidden/>
    <w:unhideWhenUsed/>
    <w:rsid w:val="00A3427F"/>
    <w:rPr>
      <w:sz w:val="20"/>
      <w:szCs w:val="20"/>
    </w:rPr>
  </w:style>
  <w:style w:type="character" w:customStyle="1" w:styleId="EndnoteTextChar">
    <w:name w:val="Endnote Text Char"/>
    <w:basedOn w:val="DefaultParagraphFont"/>
    <w:link w:val="EndnoteText"/>
    <w:uiPriority w:val="99"/>
    <w:semiHidden/>
    <w:rsid w:val="00A3427F"/>
    <w:rPr>
      <w:rFonts w:ascii="Times New Roman" w:eastAsia="Times New Roman" w:hAnsi="Times New Roman" w:cs="Times New Roman"/>
      <w:sz w:val="20"/>
      <w:szCs w:val="20"/>
      <w:lang w:eastAsia="sl-SI"/>
    </w:rPr>
  </w:style>
  <w:style w:type="character" w:styleId="EndnoteReference">
    <w:name w:val="endnote reference"/>
    <w:basedOn w:val="DefaultParagraphFont"/>
    <w:uiPriority w:val="99"/>
    <w:semiHidden/>
    <w:unhideWhenUsed/>
    <w:rsid w:val="00A3427F"/>
    <w:rPr>
      <w:vertAlign w:val="superscript"/>
    </w:rPr>
  </w:style>
  <w:style w:type="paragraph" w:styleId="Header">
    <w:name w:val="header"/>
    <w:basedOn w:val="Normal"/>
    <w:link w:val="HeaderChar"/>
    <w:uiPriority w:val="99"/>
    <w:unhideWhenUsed/>
    <w:rsid w:val="000F1256"/>
    <w:pPr>
      <w:tabs>
        <w:tab w:val="center" w:pos="4536"/>
        <w:tab w:val="right" w:pos="9072"/>
      </w:tabs>
    </w:pPr>
  </w:style>
  <w:style w:type="character" w:customStyle="1" w:styleId="HeaderChar">
    <w:name w:val="Header Char"/>
    <w:basedOn w:val="DefaultParagraphFont"/>
    <w:link w:val="Header"/>
    <w:uiPriority w:val="99"/>
    <w:rsid w:val="000F1256"/>
    <w:rPr>
      <w:rFonts w:ascii="Times New Roman" w:eastAsia="Times New Roman" w:hAnsi="Times New Roman" w:cs="Times New Roman"/>
      <w:sz w:val="24"/>
      <w:szCs w:val="24"/>
      <w:lang w:eastAsia="sl-SI"/>
    </w:rPr>
  </w:style>
  <w:style w:type="paragraph" w:styleId="Footer">
    <w:name w:val="footer"/>
    <w:basedOn w:val="Normal"/>
    <w:link w:val="FooterChar"/>
    <w:unhideWhenUsed/>
    <w:rsid w:val="000F1256"/>
    <w:pPr>
      <w:tabs>
        <w:tab w:val="center" w:pos="4536"/>
        <w:tab w:val="right" w:pos="9072"/>
      </w:tabs>
    </w:pPr>
  </w:style>
  <w:style w:type="character" w:customStyle="1" w:styleId="FooterChar">
    <w:name w:val="Footer Char"/>
    <w:basedOn w:val="DefaultParagraphFont"/>
    <w:link w:val="Footer"/>
    <w:uiPriority w:val="99"/>
    <w:rsid w:val="000F1256"/>
    <w:rPr>
      <w:rFonts w:ascii="Times New Roman" w:eastAsia="Times New Roman" w:hAnsi="Times New Roman" w:cs="Times New Roman"/>
      <w:sz w:val="24"/>
      <w:szCs w:val="24"/>
      <w:lang w:eastAsia="sl-SI"/>
    </w:rPr>
  </w:style>
  <w:style w:type="character" w:styleId="PageNumber">
    <w:name w:val="page number"/>
    <w:basedOn w:val="DefaultParagraphFont"/>
    <w:rsid w:val="000F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CCBC052CFD4461B6282E671E6485CA"/>
        <w:category>
          <w:name w:val="General"/>
          <w:gallery w:val="placeholder"/>
        </w:category>
        <w:types>
          <w:type w:val="bbPlcHdr"/>
        </w:types>
        <w:behaviors>
          <w:behavior w:val="content"/>
        </w:behaviors>
        <w:guid w:val="{F213CB77-A56D-483E-8577-9A67DC61D9D3}"/>
      </w:docPartPr>
      <w:docPartBody>
        <w:p w:rsidR="00EE612A" w:rsidRDefault="00440CB6" w:rsidP="00440CB6">
          <w:pPr>
            <w:pStyle w:val="DECCBC052CFD4461B6282E671E6485CA"/>
          </w:pPr>
          <w:r w:rsidRPr="00D24963">
            <w:rPr>
              <w:rStyle w:val="PlaceholderText"/>
            </w:rPr>
            <w:t>Click here to enter text.</w:t>
          </w:r>
        </w:p>
      </w:docPartBody>
    </w:docPart>
    <w:docPart>
      <w:docPartPr>
        <w:name w:val="753F6E3E705048FB858AABE012665BBA"/>
        <w:category>
          <w:name w:val="General"/>
          <w:gallery w:val="placeholder"/>
        </w:category>
        <w:types>
          <w:type w:val="bbPlcHdr"/>
        </w:types>
        <w:behaviors>
          <w:behavior w:val="content"/>
        </w:behaviors>
        <w:guid w:val="{4135DF22-36C2-447D-A57C-CD8ECD039007}"/>
      </w:docPartPr>
      <w:docPartBody>
        <w:p w:rsidR="00EE612A" w:rsidRDefault="00440CB6" w:rsidP="00440CB6">
          <w:pPr>
            <w:pStyle w:val="753F6E3E705048FB858AABE012665BBA"/>
          </w:pPr>
          <w:r w:rsidRPr="00D249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2AE"/>
    <w:rsid w:val="00056F89"/>
    <w:rsid w:val="00440CB6"/>
    <w:rsid w:val="00645BD7"/>
    <w:rsid w:val="008D52AE"/>
    <w:rsid w:val="00C458CE"/>
    <w:rsid w:val="00C65AD7"/>
    <w:rsid w:val="00CF373F"/>
    <w:rsid w:val="00D3174C"/>
    <w:rsid w:val="00EE61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4:docId w14:val="6D219E8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40CB6"/>
    <w:rPr>
      <w:color w:val="808080"/>
    </w:rPr>
  </w:style>
  <w:style w:type="paragraph" w:customStyle="1" w:styleId="F6AD67B09CC94B09BB6D1E7F4BFD9A39">
    <w:name w:val="F6AD67B09CC94B09BB6D1E7F4BFD9A39"/>
    <w:rsid w:val="00C458CE"/>
  </w:style>
  <w:style w:type="paragraph" w:customStyle="1" w:styleId="4321E622F0374B6A8BC76368F74EFD7F">
    <w:name w:val="4321E622F0374B6A8BC76368F74EFD7F"/>
    <w:rsid w:val="00645BD7"/>
  </w:style>
  <w:style w:type="paragraph" w:customStyle="1" w:styleId="CC3898A6016F418394836E8CD6838B92">
    <w:name w:val="CC3898A6016F418394836E8CD6838B92"/>
    <w:rsid w:val="00645BD7"/>
  </w:style>
  <w:style w:type="paragraph" w:customStyle="1" w:styleId="E8424435B7A54DFC953468744A155E8B">
    <w:name w:val="E8424435B7A54DFC953468744A155E8B"/>
    <w:rsid w:val="00645BD7"/>
  </w:style>
  <w:style w:type="paragraph" w:customStyle="1" w:styleId="6DD4239AD95B470AA6C53C9A82D4CAC2">
    <w:name w:val="6DD4239AD95B470AA6C53C9A82D4CAC2"/>
    <w:rsid w:val="00645BD7"/>
  </w:style>
  <w:style w:type="paragraph" w:customStyle="1" w:styleId="3D831BDBA03842458A3936A68FD5837A">
    <w:name w:val="3D831BDBA03842458A3936A68FD5837A"/>
    <w:rsid w:val="00645BD7"/>
  </w:style>
  <w:style w:type="paragraph" w:customStyle="1" w:styleId="A04E7804C1E94BA5AAD7BBAC958252B4">
    <w:name w:val="A04E7804C1E94BA5AAD7BBAC958252B4"/>
    <w:rsid w:val="00D3174C"/>
  </w:style>
  <w:style w:type="paragraph" w:customStyle="1" w:styleId="DECCBC052CFD4461B6282E671E6485CA">
    <w:name w:val="DECCBC052CFD4461B6282E671E6485CA"/>
    <w:rsid w:val="00440CB6"/>
    <w:pPr>
      <w:spacing w:after="160" w:line="259" w:lineRule="auto"/>
    </w:pPr>
  </w:style>
  <w:style w:type="paragraph" w:customStyle="1" w:styleId="753F6E3E705048FB858AABE012665BBA">
    <w:name w:val="753F6E3E705048FB858AABE012665BBA"/>
    <w:rsid w:val="00440C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8ef01a-2105-4283-b92a-e15f7bbb4cc2">IZUM-1709949440-52</_dlc_DocId>
    <_dlc_DocIdUrl xmlns="0c8ef01a-2105-4283-b92a-e15f7bbb4cc2">
      <Url>http://dok/PrirocnikUS/_layouts/15/DocIdRedir.aspx?ID=IZUM-1709949440-52</Url>
      <Description>IZUM-1709949440-52</Description>
    </_dlc_DocIdUrl>
    <Prejemniki xmlns="9f2651a3-8e73-4ee8-8b71-e17a0f63a429">
      <UserInfo>
        <DisplayName>c:0+.w|s-1-5-21-1249633824-3057743676-398532479-4801</DisplayName>
        <AccountId>99</AccountId>
        <AccountType/>
      </UserInfo>
    </Prejemniki>
    <Jezik xmlns="9F2651A3-8E73-4EE8-8B71-E17A0F63A429">SLV</Jezik>
    <Name_x0161__x010d_eno xmlns="9f2651a3-8e73-4ee8-8b71-e17a0f63a429">true</Name_x0161__x010d_eno>
    <Lokacija_x0020_objave xmlns="9F2651A3-8E73-4EE8-8B71-E17A0F63A429">
      <Value>IZUM</Value>
      <Value>pri Pogosta vprašanja, COBISS3</Value>
    </Lokacija_x0020_objave>
    <Razveljavljeno xmlns="9f2651a3-8e73-4ee8-8b71-e17a0f63a429">false</Razveljavljeno>
    <Namesti_x0020_na_x0020_lokacije xmlns="9f2651a3-8e73-4ee8-8b71-e17a0f63a429">
      <UserInfo>
        <DisplayName>i:0#.w|izumpri\bredae</DisplayName>
        <AccountId>10</AccountId>
        <AccountType/>
      </UserInfo>
      <UserInfo>
        <DisplayName>i:0#.w|izumpri\metkabt</DisplayName>
        <AccountId>13</AccountId>
        <AccountType/>
      </UserInfo>
    </Namesti_x0020_na_x0020_lokacije>
    <Opombe_x003a_ xmlns="9F2651A3-8E73-4EE8-8B71-E17A0F63A429">Obrazc za izvedbo inventure pri Pogosta vprašanja, COBISS3, KAJ MORAM SPOROČITI IZUM-U PRED ZAČETKOM INVENTURE?</Opombe_x003a_>
    <SP_x002d_Po_x0161_ljem_x0020_mail xmlns="9f2651a3-8e73-4ee8-8b71-e17a0f63a429">false</SP_x002d_Po_x0161_ljem_x0020_mai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29D156BE65F4C4DA20C74908C8DA899" ma:contentTypeVersion="12" ma:contentTypeDescription="Ustvari nov dokument." ma:contentTypeScope="" ma:versionID="b2dc642521f29a2badd26b3efa87b2f7">
  <xsd:schema xmlns:xsd="http://www.w3.org/2001/XMLSchema" xmlns:xs="http://www.w3.org/2001/XMLSchema" xmlns:p="http://schemas.microsoft.com/office/2006/metadata/properties" xmlns:ns2="9F2651A3-8E73-4EE8-8B71-E17A0F63A429" xmlns:ns3="9f2651a3-8e73-4ee8-8b71-e17a0f63a429" xmlns:ns4="0c8ef01a-2105-4283-b92a-e15f7bbb4cc2" targetNamespace="http://schemas.microsoft.com/office/2006/metadata/properties" ma:root="true" ma:fieldsID="b1dcbdc2ad06ce30efb7534672b5d925" ns2:_="" ns3:_="" ns4:_="">
    <xsd:import namespace="9F2651A3-8E73-4EE8-8B71-E17A0F63A429"/>
    <xsd:import namespace="9f2651a3-8e73-4ee8-8b71-e17a0f63a429"/>
    <xsd:import namespace="0c8ef01a-2105-4283-b92a-e15f7bbb4cc2"/>
    <xsd:element name="properties">
      <xsd:complexType>
        <xsd:sequence>
          <xsd:element name="documentManagement">
            <xsd:complexType>
              <xsd:all>
                <xsd:element ref="ns2:Jezik" minOccurs="0"/>
                <xsd:element ref="ns3:SP_x002d_Po_x0161_ljem_x0020_mail" minOccurs="0"/>
                <xsd:element ref="ns3:Name_x0161__x010d_eno" minOccurs="0"/>
                <xsd:element ref="ns2:Lokacija_x0020_objave" minOccurs="0"/>
                <xsd:element ref="ns3:Namesti_x0020_na_x0020_lokacije" minOccurs="0"/>
                <xsd:element ref="ns3:Prejemniki" minOccurs="0"/>
                <xsd:element ref="ns2:Opombe_x003a_" minOccurs="0"/>
                <xsd:element ref="ns3:Razveljavljeno"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51A3-8E73-4EE8-8B71-E17A0F63A429" elementFormDefault="qualified">
    <xsd:import namespace="http://schemas.microsoft.com/office/2006/documentManagement/types"/>
    <xsd:import namespace="http://schemas.microsoft.com/office/infopath/2007/PartnerControls"/>
    <xsd:element name="Jezik" ma:index="2" nillable="true" ma:displayName="SP-Jezik" ma:format="Dropdown" ma:internalName="Jezik">
      <xsd:simpleType>
        <xsd:restriction base="dms:Choice">
          <xsd:enumeration value="SLV"/>
          <xsd:enumeration value="ENG"/>
          <xsd:enumeration value="SRP"/>
          <xsd:enumeration value="BOS"/>
          <xsd:enumeration value="HRV"/>
          <xsd:enumeration value="MAC"/>
          <xsd:enumeration value="ALB"/>
          <xsd:enumeration value="BUL"/>
          <xsd:enumeration value="GER"/>
        </xsd:restriction>
      </xsd:simpleType>
    </xsd:element>
    <xsd:element name="Lokacija_x0020_objave" ma:index="5" nillable="true" ma:displayName="SP-Lokacija namestitve" ma:internalName="Lokacija_x0020_objave">
      <xsd:complexType>
        <xsd:complexContent>
          <xsd:extension base="dms:MultiChoiceFillIn">
            <xsd:sequence>
              <xsd:element name="Value" maxOccurs="unbounded" minOccurs="0" nillable="true">
                <xsd:simpleType>
                  <xsd:union memberTypes="dms:Text">
                    <xsd:simpleType>
                      <xsd:restriction base="dms:Choice">
                        <xsd:enumeration value="IZUM"/>
                        <xsd:enumeration value="NUK"/>
                        <xsd:enumeration value="Portal IZO"/>
                        <xsd:enumeration value="WEB-Priporočena oprema"/>
                        <xsd:enumeration value="Knjižnice SI"/>
                        <xsd:enumeration value="Knjižnice XX"/>
                        <xsd:enumeration value="OwnCloud XX"/>
                        <xsd:enumeration value="OwnCloud SR"/>
                        <xsd:enumeration value="OwnCloud  RS"/>
                        <xsd:enumeration value="OwnCloud  BH"/>
                        <xsd:enumeration value="OwnCloud CG"/>
                        <xsd:enumeration value="OwnCloud MK"/>
                        <xsd:enumeration value="OwnCloud BG"/>
                        <xsd:enumeration value="OwnCloud AL"/>
                        <xsd:enumeration value="OwnCloud KS"/>
                      </xsd:restriction>
                    </xsd:simpleType>
                  </xsd:union>
                </xsd:simpleType>
              </xsd:element>
            </xsd:sequence>
          </xsd:extension>
        </xsd:complexContent>
      </xsd:complexType>
    </xsd:element>
    <xsd:element name="Opombe_x003a_" ma:index="8" nillable="true" ma:displayName="SP-Opombe" ma:internalName="Opombe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651a3-8e73-4ee8-8b71-e17a0f63a429" elementFormDefault="qualified">
    <xsd:import namespace="http://schemas.microsoft.com/office/2006/documentManagement/types"/>
    <xsd:import namespace="http://schemas.microsoft.com/office/infopath/2007/PartnerControls"/>
    <xsd:element name="SP_x002d_Po_x0161_ljem_x0020_mail" ma:index="3" nillable="true" ma:displayName="SP-Pošljem mail" ma:default="0" ma:internalName="SP_x002d_Po_x0161_ljem_x0020_mail">
      <xsd:simpleType>
        <xsd:restriction base="dms:Boolean"/>
      </xsd:simpleType>
    </xsd:element>
    <xsd:element name="Name_x0161__x010d_eno" ma:index="4" nillable="true" ma:displayName="SP-Nameščeno" ma:default="0" ma:internalName="Name_x0161__x010d_eno">
      <xsd:simpleType>
        <xsd:restriction base="dms:Boolean"/>
      </xsd:simpleType>
    </xsd:element>
    <xsd:element name="Namesti_x0020_na_x0020_lokacije" ma:index="6" nillable="true" ma:displayName="SP-Oseba za namestitev" ma:list="UserInfo" ma:SharePointGroup="0" ma:internalName="Namesti_x0020_na_x0020_lokacij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jemniki" ma:index="7" nillable="true" ma:displayName="SP-Prejemniki" ma:list="UserInfo" ma:SearchPeopleOnly="false" ma:SharePointGroup="0" ma:internalName="Prejemnik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zveljavljeno" ma:index="9" nillable="true" ma:displayName="SP-Ukinjeno" ma:default="0" ma:internalName="Razveljavljen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ef01a-2105-4283-b92a-e15f7bbb4cc2" elementFormDefault="qualified">
    <xsd:import namespace="http://schemas.microsoft.com/office/2006/documentManagement/types"/>
    <xsd:import namespace="http://schemas.microsoft.com/office/infopath/2007/PartnerControls"/>
    <xsd:element name="_dlc_DocId" ma:index="16" nillable="true" ma:displayName="Vrednost ID-ja dokumenta" ma:description="Vrednost ID-ja dokumenta, dodeljenega temu elementu." ma:internalName="_dlc_DocId" ma:readOnly="true">
      <xsd:simpleType>
        <xsd:restriction base="dms:Text"/>
      </xsd:simpleType>
    </xsd:element>
    <xsd:element name="_dlc_DocIdUrl" ma:index="17"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vsebine"/>
        <xsd:element ref="dc:title" minOccurs="0" maxOccurs="1" ma:index="1" ma:displayName="SP-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F19C40-0C82-47D6-8CE3-2982947BD35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326cad-05be-464d-afe0-481d7b52b8ed"/>
    <ds:schemaRef ds:uri="http://purl.org/dc/elements/1.1/"/>
    <ds:schemaRef ds:uri="http://schemas.microsoft.com/office/2006/metadata/properties"/>
    <ds:schemaRef ds:uri="1E326CAD-05BE-464D-AFE0-481D7B52B8ED"/>
    <ds:schemaRef ds:uri="0c8ef01a-2105-4283-b92a-e15f7bbb4cc2"/>
    <ds:schemaRef ds:uri="http://www.w3.org/XML/1998/namespace"/>
    <ds:schemaRef ds:uri="http://purl.org/dc/dcmitype/"/>
    <ds:schemaRef ds:uri="9f2651a3-8e73-4ee8-8b71-e17a0f63a429"/>
    <ds:schemaRef ds:uri="9F2651A3-8E73-4EE8-8B71-E17A0F63A429"/>
  </ds:schemaRefs>
</ds:datastoreItem>
</file>

<file path=customXml/itemProps2.xml><?xml version="1.0" encoding="utf-8"?>
<ds:datastoreItem xmlns:ds="http://schemas.openxmlformats.org/officeDocument/2006/customXml" ds:itemID="{EE36A1D8-A6D1-4D57-88F4-F65BFA2E56B9}">
  <ds:schemaRefs>
    <ds:schemaRef ds:uri="http://schemas.microsoft.com/sharepoint/v3/contenttype/forms"/>
  </ds:schemaRefs>
</ds:datastoreItem>
</file>

<file path=customXml/itemProps3.xml><?xml version="1.0" encoding="utf-8"?>
<ds:datastoreItem xmlns:ds="http://schemas.openxmlformats.org/officeDocument/2006/customXml" ds:itemID="{D753E1F1-F360-4BDD-9982-1E586AE82CF0}">
  <ds:schemaRefs>
    <ds:schemaRef ds:uri="http://schemas.openxmlformats.org/officeDocument/2006/bibliography"/>
  </ds:schemaRefs>
</ds:datastoreItem>
</file>

<file path=customXml/itemProps4.xml><?xml version="1.0" encoding="utf-8"?>
<ds:datastoreItem xmlns:ds="http://schemas.openxmlformats.org/officeDocument/2006/customXml" ds:itemID="{E0254739-3AE3-47CB-B3F2-121DF348C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51A3-8E73-4EE8-8B71-E17A0F63A429"/>
    <ds:schemaRef ds:uri="9f2651a3-8e73-4ee8-8b71-e17a0f63a429"/>
    <ds:schemaRef ds:uri="0c8ef01a-2105-4283-b92a-e15f7bbb4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2CD285-20B2-4DFE-8FA2-56DDED04C221}">
  <ds:schemaRefs>
    <ds:schemaRef ds:uri="http://schemas.microsoft.com/office/2006/metadata/customXsn"/>
  </ds:schemaRefs>
</ds:datastoreItem>
</file>

<file path=customXml/itemProps6.xml><?xml version="1.0" encoding="utf-8"?>
<ds:datastoreItem xmlns:ds="http://schemas.openxmlformats.org/officeDocument/2006/customXml" ds:itemID="{EE40494E-3ACF-49DB-88F0-6DE9E70F3F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Obrazec_za_izvedbo_inventure_SI.dotx</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IZUM</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Emeršič Breda</dc:creator>
  <cp:lastModifiedBy>Breda Emeršič</cp:lastModifiedBy>
  <cp:revision>2</cp:revision>
  <cp:lastPrinted>2020-06-16T09:29:00Z</cp:lastPrinted>
  <dcterms:created xsi:type="dcterms:W3CDTF">2020-08-06T06:39:00Z</dcterms:created>
  <dcterms:modified xsi:type="dcterms:W3CDTF">2020-08-06T06:39:00Z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0x010100B29D156BE65F4C4DA20C74908C8DA899</vt:lpwstr>
  </property>
  <property fmtid="{D5CDD505-2E9C-101B-9397-08002B2CF9AE}" pid="3" name="_dlc_DocIdItemGuid">
    <vt:lpwstr>18f73571-481b-4faf-977f-d1d808d04ba5</vt:lpwstr>
  </property>
  <property fmtid="{D5CDD505-2E9C-101B-9397-08002B2CF9AE}" pid="4" name="Prejemniki">
    <vt:lpwstr>99;#USEu</vt:lpwstr>
  </property>
  <property fmtid="{D5CDD505-2E9C-101B-9397-08002B2CF9AE}" pid="5" name="SP-Statusi:">
    <vt:lpwstr>Propozim</vt:lpwstr>
  </property>
  <property fmtid="{D5CDD505-2E9C-101B-9397-08002B2CF9AE}" pid="6" name="WorkflowChangePath">
    <vt:lpwstr>80e3dccc-f670-4677-8358-5b3e3815e9e4,21;80e3dccc-f670-4677-8358-5b3e3815e9e4,23;80e3dccc-f670-4677-8358-5b3e3815e9e4,25;80e3dccc-f670-4677-8358-5b3e3815e9e4,27;</vt:lpwstr>
  </property>
</Properties>
</file>